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8694" w14:textId="0F819CC3" w:rsidR="00E754D5" w:rsidRPr="00632960" w:rsidRDefault="00BE0BE8" w:rsidP="00CA0F01">
      <w:pPr>
        <w:pStyle w:val="Titre1"/>
        <w:tabs>
          <w:tab w:val="left" w:pos="6804"/>
        </w:tabs>
      </w:pPr>
      <w:bookmarkStart w:id="0" w:name="_Hlk76737369"/>
      <w:bookmarkEnd w:id="0"/>
      <w:r>
        <w:t>Titre de l’article</w:t>
      </w:r>
    </w:p>
    <w:p w14:paraId="69F68B58" w14:textId="3538A0CA" w:rsidR="00E754D5" w:rsidRPr="00B50D60" w:rsidRDefault="00BE0BE8" w:rsidP="002F7B1D">
      <w:pPr>
        <w:pStyle w:val="Sous-titre"/>
        <w:rPr>
          <w:b/>
          <w:bCs/>
        </w:rPr>
      </w:pPr>
      <w:r>
        <w:rPr>
          <w:b/>
          <w:bCs/>
        </w:rPr>
        <w:t>Sous-titre de l’article</w:t>
      </w:r>
    </w:p>
    <w:p w14:paraId="324C95EC" w14:textId="6CB7F5CC" w:rsidR="00E754D5" w:rsidRDefault="00BE0BE8" w:rsidP="002F7B1D">
      <w:pPr>
        <w:pStyle w:val="BOAAuteur"/>
        <w:rPr>
          <w:sz w:val="24"/>
          <w:szCs w:val="24"/>
        </w:rPr>
      </w:pPr>
      <w:r>
        <w:rPr>
          <w:sz w:val="24"/>
          <w:szCs w:val="24"/>
        </w:rPr>
        <w:t>Prénom Nom</w:t>
      </w:r>
      <w:r w:rsidR="00403394" w:rsidRPr="0003092D">
        <w:rPr>
          <w:sz w:val="24"/>
          <w:szCs w:val="24"/>
        </w:rPr>
        <w:t>¹</w:t>
      </w:r>
      <w:r>
        <w:rPr>
          <w:sz w:val="24"/>
          <w:szCs w:val="24"/>
        </w:rPr>
        <w:t xml:space="preserve"> </w:t>
      </w:r>
      <w:r w:rsidRPr="00BE0BE8">
        <w:rPr>
          <w:b w:val="0"/>
          <w:bCs/>
        </w:rPr>
        <w:t>de l’auteur 1</w:t>
      </w:r>
    </w:p>
    <w:p w14:paraId="73D3A91C" w14:textId="3759F4E0" w:rsidR="00BE0BE8" w:rsidRPr="0003092D" w:rsidRDefault="00BE0BE8" w:rsidP="002F7B1D">
      <w:pPr>
        <w:pStyle w:val="BOAAuteur"/>
        <w:rPr>
          <w:sz w:val="24"/>
          <w:szCs w:val="24"/>
          <w:vertAlign w:val="superscript"/>
        </w:rPr>
      </w:pPr>
      <w:r>
        <w:rPr>
          <w:sz w:val="24"/>
          <w:szCs w:val="24"/>
        </w:rPr>
        <w:t>Prénom Nom</w:t>
      </w:r>
      <w:r w:rsidRPr="00BE0BE8">
        <w:rPr>
          <w:sz w:val="24"/>
          <w:szCs w:val="24"/>
          <w:vertAlign w:val="superscript"/>
        </w:rPr>
        <w:t>2</w:t>
      </w:r>
      <w:r>
        <w:rPr>
          <w:sz w:val="24"/>
          <w:szCs w:val="24"/>
          <w:vertAlign w:val="superscript"/>
        </w:rPr>
        <w:t xml:space="preserve"> </w:t>
      </w:r>
      <w:r w:rsidRPr="00BE0BE8">
        <w:rPr>
          <w:b w:val="0"/>
          <w:bCs/>
        </w:rPr>
        <w:t xml:space="preserve">de l’auteur </w:t>
      </w:r>
      <w:r>
        <w:rPr>
          <w:b w:val="0"/>
          <w:bCs/>
        </w:rPr>
        <w:t>2</w:t>
      </w:r>
    </w:p>
    <w:p w14:paraId="2B363CCC" w14:textId="79F14F89" w:rsidR="00BE0BE8" w:rsidRDefault="00E754D5" w:rsidP="00BE0BE8">
      <w:pPr>
        <w:pStyle w:val="BOAOrigineAuteur"/>
      </w:pPr>
      <w:proofErr w:type="gramStart"/>
      <w:r w:rsidRPr="0003092D">
        <w:t>¹</w:t>
      </w:r>
      <w:proofErr w:type="gramEnd"/>
      <w:r w:rsidRPr="0003092D">
        <w:t xml:space="preserve"> </w:t>
      </w:r>
      <w:r w:rsidR="00BE0BE8">
        <w:t>Adresse complète de l’auteur 1, y compris code postal et adresse mail</w:t>
      </w:r>
    </w:p>
    <w:p w14:paraId="342E7E44" w14:textId="5E7E64AE" w:rsidR="00BE0BE8" w:rsidRDefault="00BE0BE8" w:rsidP="00BE0BE8">
      <w:pPr>
        <w:pStyle w:val="BOAOrigineAuteur"/>
      </w:pPr>
      <w:r w:rsidRPr="00BE0BE8">
        <w:rPr>
          <w:vertAlign w:val="superscript"/>
        </w:rPr>
        <w:t>2</w:t>
      </w:r>
      <w:r w:rsidRPr="0003092D">
        <w:t xml:space="preserve"> </w:t>
      </w:r>
      <w:r>
        <w:t>Adresse complète de l’auteur 2, y compris code postal et adresse mail</w:t>
      </w:r>
    </w:p>
    <w:p w14:paraId="7AB85FEF" w14:textId="138BF9EF" w:rsidR="00BE0BE8" w:rsidRDefault="002F7C06" w:rsidP="00BE0BE8">
      <w:pPr>
        <w:pStyle w:val="BOAOrigineAuteur"/>
      </w:pPr>
      <w:r>
        <w:rPr>
          <w:noProof/>
        </w:rPr>
        <mc:AlternateContent>
          <mc:Choice Requires="wps">
            <w:drawing>
              <wp:anchor distT="4294967295" distB="4294967295" distL="114300" distR="114300" simplePos="0" relativeHeight="251655680" behindDoc="0" locked="0" layoutInCell="1" allowOverlap="1" wp14:anchorId="7B2E95A8" wp14:editId="2895BD4D">
                <wp:simplePos x="0" y="0"/>
                <wp:positionH relativeFrom="column">
                  <wp:posOffset>-1905</wp:posOffset>
                </wp:positionH>
                <wp:positionV relativeFrom="paragraph">
                  <wp:posOffset>43815</wp:posOffset>
                </wp:positionV>
                <wp:extent cx="7018020" cy="24765"/>
                <wp:effectExtent l="19050" t="19050" r="11430" b="13335"/>
                <wp:wrapNone/>
                <wp:docPr id="2"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18020" cy="24765"/>
                        </a:xfrm>
                        <a:prstGeom prst="line">
                          <a:avLst/>
                        </a:prstGeom>
                        <a:ln w="381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F6033B" id="Connecteur droit 23"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3.45pt" to="552.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" strokecolor="#6da92d [2406]" strokeweight="3pt">
                <o:lock v:ext="edit" shapetype="f"/>
              </v:line>
            </w:pict>
          </mc:Fallback>
        </mc:AlternateContent>
      </w:r>
    </w:p>
    <w:tbl>
      <w:tblPr>
        <w:tblStyle w:val="Grilledutableau"/>
        <w:tblW w:w="0" w:type="auto"/>
        <w:tblLook w:val="04A0" w:firstRow="1" w:lastRow="0" w:firstColumn="1" w:lastColumn="0" w:noHBand="0" w:noVBand="1"/>
      </w:tblPr>
      <w:tblGrid>
        <w:gridCol w:w="10194"/>
      </w:tblGrid>
      <w:tr w:rsidR="00F34A53" w14:paraId="04A5BE1A" w14:textId="77777777" w:rsidTr="00F34A53">
        <w:tc>
          <w:tcPr>
            <w:tcW w:w="10194" w:type="dxa"/>
          </w:tcPr>
          <w:p w14:paraId="1A0D2088" w14:textId="16647163" w:rsidR="00F34A53" w:rsidRDefault="00F34A53" w:rsidP="00CA0F01">
            <w:pPr>
              <w:rPr>
                <w:rFonts w:asciiTheme="majorHAnsi" w:eastAsiaTheme="majorEastAsia" w:hAnsiTheme="majorHAnsi" w:cstheme="majorBidi"/>
                <w:b/>
                <w:bCs/>
                <w:color w:val="595959" w:themeColor="text1" w:themeTint="A6"/>
                <w:sz w:val="32"/>
                <w:szCs w:val="26"/>
              </w:rPr>
            </w:pPr>
            <w:r w:rsidRPr="00575698">
              <w:rPr>
                <w:i/>
                <w:iCs/>
                <w:color w:val="FF6600"/>
              </w:rPr>
              <w:t xml:space="preserve">Seuls sont acceptés les fichiers Word et les articles rédigés en langue française. Le nombre de pages d’un article est limité à </w:t>
            </w:r>
            <w:r>
              <w:rPr>
                <w:i/>
                <w:iCs/>
                <w:color w:val="FF6600"/>
              </w:rPr>
              <w:t>25</w:t>
            </w:r>
            <w:r w:rsidRPr="00575698">
              <w:rPr>
                <w:i/>
                <w:iCs/>
                <w:color w:val="FF6600"/>
              </w:rPr>
              <w:t xml:space="preserve"> avec une </w:t>
            </w:r>
            <w:r>
              <w:rPr>
                <w:i/>
                <w:iCs/>
                <w:color w:val="FF6600"/>
              </w:rPr>
              <w:t>longueur</w:t>
            </w:r>
            <w:r w:rsidRPr="00575698">
              <w:rPr>
                <w:i/>
                <w:iCs/>
                <w:color w:val="FF6600"/>
              </w:rPr>
              <w:t xml:space="preserve"> recommandée de 20. Les articles ne peuvent pas comporter d’annexe. Les unités utilisées sont celles du Système International (SI). Si l’auteur souhaite effectuer des rappels, ceux-ci doivent être placés dans un préambule de niveau I. Le bulletin OA étant diffusé au format </w:t>
            </w:r>
            <w:proofErr w:type="spellStart"/>
            <w:r w:rsidRPr="00575698">
              <w:rPr>
                <w:i/>
                <w:iCs/>
                <w:color w:val="FF6600"/>
              </w:rPr>
              <w:t>pdf</w:t>
            </w:r>
            <w:proofErr w:type="spellEnd"/>
            <w:r w:rsidRPr="00575698">
              <w:rPr>
                <w:i/>
                <w:iCs/>
                <w:color w:val="FF6600"/>
              </w:rPr>
              <w:t>, l’auteur est invité à s’assurer que l’exportation de son fichier Word dans ce format ne dégradera pas son article.</w:t>
            </w:r>
          </w:p>
        </w:tc>
      </w:tr>
    </w:tbl>
    <w:p w14:paraId="12038155" w14:textId="06F72885" w:rsidR="00BE0BE8" w:rsidRPr="007F50D4" w:rsidRDefault="00BE0BE8" w:rsidP="007F50D4">
      <w:pPr>
        <w:spacing w:before="240"/>
        <w:rPr>
          <w:rFonts w:asciiTheme="majorHAnsi" w:eastAsiaTheme="majorEastAsia" w:hAnsiTheme="majorHAnsi" w:cstheme="majorBidi"/>
          <w:b/>
          <w:bCs/>
          <w:color w:val="595959" w:themeColor="text1" w:themeTint="A6"/>
          <w:sz w:val="32"/>
          <w:szCs w:val="26"/>
        </w:rPr>
      </w:pPr>
      <w:r w:rsidRPr="007F50D4">
        <w:rPr>
          <w:rFonts w:asciiTheme="majorHAnsi" w:eastAsiaTheme="majorEastAsia" w:hAnsiTheme="majorHAnsi" w:cstheme="majorBidi"/>
          <w:b/>
          <w:bCs/>
          <w:color w:val="595959" w:themeColor="text1" w:themeTint="A6"/>
          <w:sz w:val="32"/>
          <w:szCs w:val="26"/>
        </w:rPr>
        <w:t>R</w:t>
      </w:r>
      <w:r w:rsidR="000D6FFE" w:rsidRPr="007F50D4">
        <w:rPr>
          <w:rFonts w:asciiTheme="majorHAnsi" w:eastAsiaTheme="majorEastAsia" w:hAnsiTheme="majorHAnsi" w:cstheme="majorBidi"/>
          <w:b/>
          <w:bCs/>
          <w:color w:val="595959" w:themeColor="text1" w:themeTint="A6"/>
          <w:sz w:val="32"/>
          <w:szCs w:val="26"/>
        </w:rPr>
        <w:t>é</w:t>
      </w:r>
      <w:r w:rsidRPr="007F50D4">
        <w:rPr>
          <w:rFonts w:asciiTheme="majorHAnsi" w:eastAsiaTheme="majorEastAsia" w:hAnsiTheme="majorHAnsi" w:cstheme="majorBidi"/>
          <w:b/>
          <w:bCs/>
          <w:color w:val="595959" w:themeColor="text1" w:themeTint="A6"/>
          <w:sz w:val="32"/>
          <w:szCs w:val="26"/>
        </w:rPr>
        <w:t>sumé</w:t>
      </w:r>
    </w:p>
    <w:p w14:paraId="21939C29" w14:textId="77777777" w:rsidR="00F34A53" w:rsidRDefault="003E082B" w:rsidP="007C089D">
      <w:pPr>
        <w:rPr>
          <w:rFonts w:cs="Arial"/>
          <w:szCs w:val="24"/>
        </w:rPr>
      </w:pPr>
      <w:r>
        <w:rPr>
          <w:rFonts w:cs="Arial"/>
          <w:szCs w:val="24"/>
        </w:rPr>
        <w:t>L</w:t>
      </w:r>
      <w:r w:rsidR="00BE0BE8">
        <w:rPr>
          <w:rFonts w:cs="Arial"/>
          <w:szCs w:val="24"/>
        </w:rPr>
        <w:t xml:space="preserve">e </w:t>
      </w:r>
      <w:r w:rsidR="00594B95">
        <w:rPr>
          <w:rFonts w:cs="Arial"/>
          <w:szCs w:val="24"/>
        </w:rPr>
        <w:t>texte du résumé</w:t>
      </w:r>
    </w:p>
    <w:p w14:paraId="0951CD60" w14:textId="77777777" w:rsidR="00F34A53" w:rsidRPr="00F34A53" w:rsidRDefault="00F34A53" w:rsidP="00F34A53">
      <w:pPr>
        <w:jc w:val="left"/>
        <w:rPr>
          <w:i/>
          <w:iCs/>
          <w:color w:val="FF6600"/>
        </w:rPr>
      </w:pPr>
      <w:r w:rsidRPr="00F34A53">
        <w:rPr>
          <w:i/>
          <w:iCs/>
          <w:color w:val="FF6600"/>
        </w:rPr>
        <w:t>Le résumé ne doit pas contenir plus de 300 mots.</w:t>
      </w:r>
    </w:p>
    <w:p w14:paraId="210687B0" w14:textId="3B9E9F69" w:rsidR="00332DA5" w:rsidRPr="008E2B01" w:rsidRDefault="00205B8A" w:rsidP="00205B8A">
      <w:pPr>
        <w:pStyle w:val="Titre2"/>
        <w:numPr>
          <w:ilvl w:val="0"/>
          <w:numId w:val="0"/>
        </w:numPr>
        <w:rPr>
          <w:spacing w:val="-4"/>
        </w:rPr>
      </w:pPr>
      <w:r w:rsidRPr="008E2B01">
        <w:rPr>
          <w:spacing w:val="-4"/>
        </w:rPr>
        <w:t>I</w:t>
      </w:r>
      <w:r w:rsidR="0073466A">
        <w:rPr>
          <w:spacing w:val="-4"/>
        </w:rPr>
        <w:t>.</w:t>
      </w:r>
      <w:r w:rsidRPr="008E2B01">
        <w:rPr>
          <w:spacing w:val="-4"/>
        </w:rPr>
        <w:t xml:space="preserve"> </w:t>
      </w:r>
      <w:r w:rsidR="00BE0BE8">
        <w:rPr>
          <w:spacing w:val="-4"/>
        </w:rPr>
        <w:t>Titre de niveau 1</w:t>
      </w:r>
    </w:p>
    <w:p w14:paraId="6E88E112" w14:textId="0E300AC7" w:rsidR="00C60E58" w:rsidRPr="00974B75" w:rsidRDefault="00205B8A" w:rsidP="00205B8A">
      <w:pPr>
        <w:pStyle w:val="Titre3"/>
        <w:numPr>
          <w:ilvl w:val="0"/>
          <w:numId w:val="0"/>
        </w:numPr>
        <w:rPr>
          <w:spacing w:val="-4"/>
        </w:rPr>
      </w:pPr>
      <w:r w:rsidRPr="00974B75">
        <w:rPr>
          <w:spacing w:val="-4"/>
        </w:rPr>
        <w:t xml:space="preserve">I.1 </w:t>
      </w:r>
      <w:r w:rsidR="00BE0BE8">
        <w:rPr>
          <w:spacing w:val="-4"/>
        </w:rPr>
        <w:t>Titre de niveau 2</w:t>
      </w:r>
    </w:p>
    <w:p w14:paraId="75489C01" w14:textId="39CFC75D" w:rsidR="00BE431D" w:rsidRDefault="00BE0BE8" w:rsidP="008E2B01">
      <w:pPr>
        <w:pStyle w:val="Titre4"/>
        <w:numPr>
          <w:ilvl w:val="0"/>
          <w:numId w:val="0"/>
        </w:numPr>
        <w:spacing w:after="120"/>
      </w:pPr>
      <w:r>
        <w:t>Titre de niveau 3</w:t>
      </w:r>
    </w:p>
    <w:p w14:paraId="5041E97D" w14:textId="7D8B1A82" w:rsidR="0008509F" w:rsidRDefault="00B14A43" w:rsidP="00BE0BE8">
      <w:pPr>
        <w:rPr>
          <w:rFonts w:cs="Arial"/>
          <w:szCs w:val="24"/>
        </w:rPr>
      </w:pPr>
      <w:r>
        <w:rPr>
          <w:rFonts w:cs="Arial"/>
          <w:szCs w:val="24"/>
        </w:rPr>
        <w:t>Le</w:t>
      </w:r>
      <w:r w:rsidR="00BE0BE8">
        <w:rPr>
          <w:rFonts w:cs="Arial"/>
          <w:szCs w:val="24"/>
        </w:rPr>
        <w:t xml:space="preserve"> </w:t>
      </w:r>
      <w:r w:rsidR="00594B95">
        <w:rPr>
          <w:rFonts w:cs="Arial"/>
          <w:szCs w:val="24"/>
        </w:rPr>
        <w:t xml:space="preserve">texte de l’article </w:t>
      </w:r>
      <w:r w:rsidR="00BE0BE8">
        <w:rPr>
          <w:rFonts w:cs="Arial"/>
          <w:szCs w:val="24"/>
        </w:rPr>
        <w:t>….</w:t>
      </w:r>
    </w:p>
    <w:p w14:paraId="7E967D0E" w14:textId="64878B41" w:rsidR="00103F42" w:rsidRDefault="00A57B96" w:rsidP="00A57B96">
      <w:pPr>
        <w:pStyle w:val="Titre3"/>
        <w:numPr>
          <w:ilvl w:val="0"/>
          <w:numId w:val="0"/>
        </w:numPr>
        <w:ind w:left="360" w:hanging="360"/>
      </w:pPr>
      <w:r>
        <w:t xml:space="preserve">I.2 </w:t>
      </w:r>
      <w:r w:rsidR="00845FDC">
        <w:t>Titre de niveau 2</w:t>
      </w:r>
    </w:p>
    <w:p w14:paraId="2EDD053B" w14:textId="77777777" w:rsidR="00845FDC" w:rsidRDefault="00845FDC" w:rsidP="00845FDC">
      <w:pPr>
        <w:pStyle w:val="Titre4"/>
        <w:numPr>
          <w:ilvl w:val="0"/>
          <w:numId w:val="0"/>
        </w:numPr>
        <w:spacing w:after="120"/>
      </w:pPr>
      <w:r>
        <w:t>Titre de niveau 3</w:t>
      </w:r>
    </w:p>
    <w:p w14:paraId="52AD35C3" w14:textId="2F579CAB" w:rsidR="00845FDC" w:rsidRDefault="00845FDC" w:rsidP="00845FDC">
      <w:pPr>
        <w:rPr>
          <w:rFonts w:cs="Arial"/>
          <w:szCs w:val="24"/>
        </w:rPr>
      </w:pPr>
      <w:r>
        <w:rPr>
          <w:rFonts w:cs="Arial"/>
          <w:szCs w:val="24"/>
        </w:rPr>
        <w:t>Le</w:t>
      </w:r>
      <w:r w:rsidR="00594B95">
        <w:rPr>
          <w:rFonts w:cs="Arial"/>
          <w:szCs w:val="24"/>
        </w:rPr>
        <w:t xml:space="preserve"> texte de </w:t>
      </w:r>
      <w:proofErr w:type="gramStart"/>
      <w:r w:rsidR="00594B95">
        <w:rPr>
          <w:rFonts w:cs="Arial"/>
          <w:szCs w:val="24"/>
        </w:rPr>
        <w:t>l’article</w:t>
      </w:r>
      <w:r>
        <w:rPr>
          <w:rFonts w:cs="Arial"/>
          <w:szCs w:val="24"/>
        </w:rPr>
        <w:t>….</w:t>
      </w:r>
      <w:proofErr w:type="gramEnd"/>
      <w:r w:rsidR="00D5372B">
        <w:rPr>
          <w:rFonts w:cs="Arial"/>
          <w:szCs w:val="24"/>
        </w:rPr>
        <w:t> :</w:t>
      </w:r>
    </w:p>
    <w:p w14:paraId="1BC43969" w14:textId="5AC3C28B" w:rsidR="00D5372B" w:rsidRPr="00D5372B" w:rsidRDefault="00D5372B" w:rsidP="00D5372B">
      <w:pPr>
        <w:pStyle w:val="Paragraphedeliste"/>
        <w:rPr>
          <w:color w:val="000000" w:themeColor="text1"/>
        </w:rPr>
      </w:pPr>
      <w:proofErr w:type="gramStart"/>
      <w:r w:rsidRPr="00D5372B">
        <w:rPr>
          <w:color w:val="000000" w:themeColor="text1"/>
        </w:rPr>
        <w:t>alin</w:t>
      </w:r>
      <w:r>
        <w:rPr>
          <w:color w:val="000000" w:themeColor="text1"/>
        </w:rPr>
        <w:t>é</w:t>
      </w:r>
      <w:r w:rsidRPr="00D5372B">
        <w:rPr>
          <w:color w:val="000000" w:themeColor="text1"/>
        </w:rPr>
        <w:t>a</w:t>
      </w:r>
      <w:proofErr w:type="gramEnd"/>
      <w:r w:rsidRPr="00D5372B">
        <w:rPr>
          <w:color w:val="000000" w:themeColor="text1"/>
        </w:rPr>
        <w:t xml:space="preserve"> 1,</w:t>
      </w:r>
    </w:p>
    <w:p w14:paraId="5ED3D265" w14:textId="011EAEBB" w:rsidR="00D5372B" w:rsidRDefault="00D5372B" w:rsidP="00D5372B">
      <w:pPr>
        <w:pStyle w:val="Paragraphedeliste"/>
        <w:rPr>
          <w:color w:val="000000" w:themeColor="text1"/>
        </w:rPr>
      </w:pPr>
      <w:proofErr w:type="gramStart"/>
      <w:r w:rsidRPr="00D5372B">
        <w:rPr>
          <w:color w:val="000000" w:themeColor="text1"/>
        </w:rPr>
        <w:t>alinéa</w:t>
      </w:r>
      <w:proofErr w:type="gramEnd"/>
      <w:r w:rsidRPr="00D5372B">
        <w:rPr>
          <w:color w:val="000000" w:themeColor="text1"/>
        </w:rPr>
        <w:t xml:space="preserve"> 2</w:t>
      </w:r>
      <w:r>
        <w:rPr>
          <w:color w:val="000000" w:themeColor="text1"/>
        </w:rPr>
        <w:t>,</w:t>
      </w:r>
    </w:p>
    <w:p w14:paraId="1121FC26" w14:textId="2A6756BE" w:rsidR="00D5372B" w:rsidRPr="00D5372B" w:rsidRDefault="00D5372B" w:rsidP="00D5372B">
      <w:pPr>
        <w:pStyle w:val="Paragraphedeliste"/>
        <w:rPr>
          <w:color w:val="000000" w:themeColor="text1"/>
        </w:rPr>
      </w:pPr>
      <w:proofErr w:type="gramStart"/>
      <w:r>
        <w:rPr>
          <w:color w:val="000000" w:themeColor="text1"/>
        </w:rPr>
        <w:t>alinéa</w:t>
      </w:r>
      <w:proofErr w:type="gramEnd"/>
      <w:r>
        <w:rPr>
          <w:color w:val="000000" w:themeColor="text1"/>
        </w:rPr>
        <w:t xml:space="preserve"> 3.</w:t>
      </w:r>
    </w:p>
    <w:p w14:paraId="2400A0F8" w14:textId="6765B15F" w:rsidR="00E802E9" w:rsidRDefault="005E29CF" w:rsidP="00845FDC">
      <w:pPr>
        <w:rPr>
          <w:i/>
          <w:iCs/>
          <w:color w:val="FF6600"/>
        </w:rPr>
      </w:pPr>
      <w:r w:rsidRPr="005E29CF">
        <w:rPr>
          <w:i/>
          <w:iCs/>
          <w:color w:val="FF6600"/>
        </w:rPr>
        <w:t>La charte graphique du BOA ne comporte que trois niveaux de titre.</w:t>
      </w:r>
    </w:p>
    <w:p w14:paraId="59D53300" w14:textId="4656A795" w:rsidR="00845FDC" w:rsidRPr="008E2B01" w:rsidRDefault="00845FDC" w:rsidP="00845FDC">
      <w:pPr>
        <w:pStyle w:val="Titre2"/>
        <w:numPr>
          <w:ilvl w:val="0"/>
          <w:numId w:val="0"/>
        </w:numPr>
        <w:rPr>
          <w:spacing w:val="-4"/>
        </w:rPr>
      </w:pPr>
      <w:r>
        <w:rPr>
          <w:spacing w:val="-4"/>
        </w:rPr>
        <w:t>I</w:t>
      </w:r>
      <w:r w:rsidRPr="008E2B01">
        <w:rPr>
          <w:spacing w:val="-4"/>
        </w:rPr>
        <w:t>I</w:t>
      </w:r>
      <w:r>
        <w:rPr>
          <w:spacing w:val="-4"/>
        </w:rPr>
        <w:t>.</w:t>
      </w:r>
      <w:r w:rsidRPr="008E2B01">
        <w:rPr>
          <w:spacing w:val="-4"/>
        </w:rPr>
        <w:t xml:space="preserve"> </w:t>
      </w:r>
      <w:r w:rsidR="00DD0CB5">
        <w:rPr>
          <w:spacing w:val="-4"/>
        </w:rPr>
        <w:t>Figures, tableaux et formules</w:t>
      </w:r>
    </w:p>
    <w:p w14:paraId="061B14E9" w14:textId="4BE17FCD" w:rsidR="004F6D40" w:rsidRDefault="004F6D40" w:rsidP="004F6D40">
      <w:pPr>
        <w:pStyle w:val="Titre3"/>
        <w:numPr>
          <w:ilvl w:val="0"/>
          <w:numId w:val="0"/>
        </w:numPr>
        <w:ind w:left="360" w:hanging="360"/>
      </w:pPr>
      <w:r>
        <w:t xml:space="preserve">II.1 </w:t>
      </w:r>
      <w:r w:rsidR="0007103E">
        <w:t>Figures</w:t>
      </w:r>
      <w:r w:rsidR="003D3BD7">
        <w:t xml:space="preserve"> (photos et dessins)</w:t>
      </w:r>
    </w:p>
    <w:p w14:paraId="7AF01050" w14:textId="77777777" w:rsidR="002A16A0" w:rsidRPr="002A16A0" w:rsidRDefault="002A16A0" w:rsidP="002A16A0"/>
    <w:p w14:paraId="3AF7D02F" w14:textId="77777777" w:rsidR="005F1263" w:rsidRDefault="005F1263" w:rsidP="005F1263">
      <w:pPr>
        <w:keepNext/>
        <w:jc w:val="center"/>
      </w:pPr>
      <w:r>
        <w:rPr>
          <w:rFonts w:cs="Arial"/>
          <w:noProof/>
          <w:szCs w:val="24"/>
          <w:lang w:eastAsia="fr-FR"/>
        </w:rPr>
        <w:lastRenderedPageBreak/>
        <w:drawing>
          <wp:inline distT="0" distB="0" distL="0" distR="0" wp14:anchorId="40F8D978" wp14:editId="25BBB899">
            <wp:extent cx="5292054" cy="1810385"/>
            <wp:effectExtent l="19050" t="19050" r="23495" b="184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168"/>
                    <a:stretch/>
                  </pic:blipFill>
                  <pic:spPr bwMode="auto">
                    <a:xfrm>
                      <a:off x="0" y="0"/>
                      <a:ext cx="5296830" cy="1812019"/>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FFA6AB9" w14:textId="0B280EDA" w:rsidR="005F1263" w:rsidRDefault="005F1263" w:rsidP="005F1263">
      <w:pPr>
        <w:pStyle w:val="Lgende"/>
      </w:pPr>
      <w:r>
        <w:t xml:space="preserve">Figure </w:t>
      </w:r>
      <w:proofErr w:type="spellStart"/>
      <w:r>
        <w:t>n°MM</w:t>
      </w:r>
      <w:proofErr w:type="spellEnd"/>
      <w:r>
        <w:t xml:space="preserve"> : Titre de la figure MM</w:t>
      </w:r>
    </w:p>
    <w:p w14:paraId="74799DCF" w14:textId="77777777" w:rsidR="002A67EE" w:rsidRDefault="002A67EE" w:rsidP="003D3BD7">
      <w:pPr>
        <w:spacing w:after="0"/>
      </w:pPr>
    </w:p>
    <w:p w14:paraId="5725E265" w14:textId="77777777" w:rsidR="00CA0F01" w:rsidRPr="00CA0F01" w:rsidRDefault="00CA0F01" w:rsidP="00CA0F01">
      <w:pPr>
        <w:rPr>
          <w:i/>
          <w:iCs/>
          <w:color w:val="FF6600"/>
        </w:rPr>
      </w:pPr>
      <w:r w:rsidRPr="00CA0F01">
        <w:rPr>
          <w:i/>
          <w:iCs/>
          <w:color w:val="FF6600"/>
        </w:rPr>
        <w:t>Les photos, les dessins et les tableaux doivent être numérotés et légendés. Ils doivent obligatoirement être placés dans des tableaux à deux lignes, la ligne basse étant réservée aux légendes. Les figures doivent être entourées d’un bord noir de 0,5 point. Les tableaux dans lesquels sont placées les figures ne doivent comporter aucune bordure. La qualité des dessins et des photos est déterminante pour la qualité de l’article. Sauf cas particulier, il n’est pas souhaitable de mettre plus de deux figures par ligne. Les photos et les dessins ont la même numérotation et sont appelées figures. Les tableaux ont une numérotation qui leur est spécifique. Toutes les figures et tableaux devront être cités au moins une fois dans le texte de l’article avec la forme suivante : (figure n) et (tableau m). Les auteurs devront indiquer en début d’article les crédits photographiques.</w:t>
      </w:r>
    </w:p>
    <w:p w14:paraId="490C5E78" w14:textId="7A90EF4B" w:rsidR="00845FDC" w:rsidRDefault="00845FDC" w:rsidP="00845FDC"/>
    <w:p w14:paraId="28D79130" w14:textId="77777777" w:rsidR="00845FDC" w:rsidRDefault="00845FDC" w:rsidP="00845FDC">
      <w:pPr>
        <w:keepNext/>
        <w:jc w:val="center"/>
      </w:pPr>
      <w:r w:rsidRPr="002D0B3B">
        <w:rPr>
          <w:rFonts w:cs="Arial"/>
          <w:noProof/>
          <w:szCs w:val="24"/>
          <w:lang w:eastAsia="fr-FR"/>
        </w:rPr>
        <w:drawing>
          <wp:inline distT="0" distB="0" distL="0" distR="0" wp14:anchorId="02082437" wp14:editId="0D61F833">
            <wp:extent cx="4415790" cy="2233697"/>
            <wp:effectExtent l="19050" t="19050" r="22860" b="1460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4583" cy="2238145"/>
                    </a:xfrm>
                    <a:prstGeom prst="rect">
                      <a:avLst/>
                    </a:prstGeom>
                    <a:noFill/>
                    <a:ln w="6350">
                      <a:solidFill>
                        <a:sysClr val="windowText" lastClr="000000"/>
                      </a:solidFill>
                    </a:ln>
                  </pic:spPr>
                </pic:pic>
              </a:graphicData>
            </a:graphic>
          </wp:inline>
        </w:drawing>
      </w:r>
    </w:p>
    <w:p w14:paraId="510D3070" w14:textId="73D2C3B8" w:rsidR="00845FDC" w:rsidRDefault="00845FDC" w:rsidP="00845FDC">
      <w:pPr>
        <w:pStyle w:val="Lgende"/>
        <w:spacing w:after="0"/>
      </w:pPr>
      <w:r>
        <w:t xml:space="preserve">Figure </w:t>
      </w:r>
      <w:proofErr w:type="spellStart"/>
      <w:r w:rsidR="005F4209">
        <w:t>n°NN</w:t>
      </w:r>
      <w:proofErr w:type="spellEnd"/>
      <w:r>
        <w:t xml:space="preserve"> : Titre de la figure </w:t>
      </w:r>
      <w:r w:rsidR="005F4209">
        <w:t>NN</w:t>
      </w:r>
    </w:p>
    <w:p w14:paraId="395B9E7D" w14:textId="77777777" w:rsidR="007F50D4" w:rsidRPr="007F50D4" w:rsidRDefault="007F50D4" w:rsidP="007F50D4"/>
    <w:p w14:paraId="06341646" w14:textId="77777777" w:rsidR="00CA0F01" w:rsidRPr="00CA0F01" w:rsidRDefault="00CA0F01" w:rsidP="00CA0F01">
      <w:pPr>
        <w:rPr>
          <w:i/>
          <w:iCs/>
          <w:color w:val="FF6600"/>
        </w:rPr>
      </w:pPr>
      <w:r w:rsidRPr="00CA0F01">
        <w:rPr>
          <w:i/>
          <w:iCs/>
          <w:color w:val="FF6600"/>
        </w:rPr>
        <w:t>La qualité des dessins est déterminante pour la qualité de l’article. L’auteur doit s’assurer que tous les textes restent lisibles une fois les dessins réduits et placés dans l’article. L’utilisation de la couleur jaune pour certains traits des dessins est formellement déconseillée.</w:t>
      </w:r>
    </w:p>
    <w:p w14:paraId="6ACD13C0" w14:textId="6B4A76CB" w:rsidR="004F6D40" w:rsidRDefault="004F6D40" w:rsidP="004F6D40">
      <w:pPr>
        <w:pStyle w:val="Titre3"/>
        <w:numPr>
          <w:ilvl w:val="0"/>
          <w:numId w:val="0"/>
        </w:numPr>
        <w:ind w:left="360" w:hanging="360"/>
      </w:pPr>
      <w:r>
        <w:t xml:space="preserve">II.2 </w:t>
      </w:r>
      <w:r w:rsidR="0007103E">
        <w:t>Tableaux</w:t>
      </w:r>
    </w:p>
    <w:p w14:paraId="6F9CC66E" w14:textId="1B7122C7" w:rsidR="004F6D40" w:rsidRDefault="004F6D40" w:rsidP="004F6D40">
      <w:pPr>
        <w:rPr>
          <w:rFonts w:cs="Arial"/>
          <w:szCs w:val="24"/>
        </w:rPr>
      </w:pPr>
      <w:r>
        <w:rPr>
          <w:rFonts w:cs="Arial"/>
          <w:szCs w:val="24"/>
        </w:rPr>
        <w:t xml:space="preserve">Le </w:t>
      </w:r>
      <w:r w:rsidR="00594B95">
        <w:rPr>
          <w:rFonts w:cs="Arial"/>
          <w:szCs w:val="24"/>
        </w:rPr>
        <w:t>texte de l’article ………</w:t>
      </w:r>
      <w:r w:rsidR="00A361BD">
        <w:rPr>
          <w:rFonts w:cs="Arial"/>
          <w:szCs w:val="24"/>
        </w:rPr>
        <w:t xml:space="preserve"> dans le tableau </w:t>
      </w:r>
      <w:r w:rsidR="00594B95">
        <w:rPr>
          <w:rFonts w:cs="Arial"/>
          <w:szCs w:val="24"/>
        </w:rPr>
        <w:t xml:space="preserve">qui </w:t>
      </w:r>
      <w:r w:rsidR="00A361BD">
        <w:rPr>
          <w:rFonts w:cs="Arial"/>
          <w:szCs w:val="24"/>
        </w:rPr>
        <w:t>sui</w:t>
      </w:r>
      <w:r w:rsidR="00594B95">
        <w:rPr>
          <w:rFonts w:cs="Arial"/>
          <w:szCs w:val="24"/>
        </w:rPr>
        <w:t>t</w:t>
      </w:r>
      <w:r>
        <w:rPr>
          <w:rFonts w:cs="Arial"/>
          <w:szCs w:val="24"/>
        </w:rPr>
        <w:t>.</w:t>
      </w:r>
    </w:p>
    <w:tbl>
      <w:tblPr>
        <w:tblStyle w:val="Grilledutableau"/>
        <w:tblW w:w="9317" w:type="dxa"/>
        <w:jc w:val="center"/>
        <w:shd w:val="clear" w:color="auto" w:fill="FFFFFF" w:themeFill="accent1" w:themeFillTint="66"/>
        <w:tblLook w:val="04A0" w:firstRow="1" w:lastRow="0" w:firstColumn="1" w:lastColumn="0" w:noHBand="0" w:noVBand="1"/>
      </w:tblPr>
      <w:tblGrid>
        <w:gridCol w:w="1538"/>
        <w:gridCol w:w="1856"/>
        <w:gridCol w:w="1885"/>
        <w:gridCol w:w="2085"/>
        <w:gridCol w:w="1953"/>
      </w:tblGrid>
      <w:tr w:rsidR="004F6D40" w14:paraId="0EED9AFF" w14:textId="77777777" w:rsidTr="00D5372B">
        <w:trPr>
          <w:trHeight w:val="567"/>
          <w:jc w:val="center"/>
        </w:trPr>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B74E6C" w14:textId="6FF8199C" w:rsidR="004F6D40" w:rsidRPr="00D5372B" w:rsidRDefault="004F6D40" w:rsidP="00193F31">
            <w:pPr>
              <w:pStyle w:val="BOATableauTitre"/>
              <w:jc w:val="center"/>
              <w:rPr>
                <w:sz w:val="20"/>
                <w:szCs w:val="20"/>
              </w:rPr>
            </w:pPr>
            <w:r w:rsidRPr="00D5372B">
              <w:rPr>
                <w:sz w:val="20"/>
                <w:szCs w:val="20"/>
              </w:rPr>
              <w:lastRenderedPageBreak/>
              <w:t>Section</w:t>
            </w:r>
          </w:p>
        </w:tc>
        <w:tc>
          <w:tcPr>
            <w:tcW w:w="1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609102" w14:textId="409A3F51" w:rsidR="004F6D40" w:rsidRPr="00D5372B" w:rsidRDefault="004F6D40" w:rsidP="00193F31">
            <w:pPr>
              <w:pStyle w:val="BOATableauTitre"/>
              <w:jc w:val="center"/>
              <w:rPr>
                <w:sz w:val="20"/>
                <w:szCs w:val="20"/>
              </w:rPr>
            </w:pPr>
            <w:r w:rsidRPr="00D5372B">
              <w:rPr>
                <w:sz w:val="20"/>
                <w:szCs w:val="20"/>
              </w:rPr>
              <w:t>Paramètre 1</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7E3BF" w14:textId="41AF70C9" w:rsidR="004F6D40" w:rsidRPr="00D5372B" w:rsidRDefault="004F6D40" w:rsidP="00193F31">
            <w:pPr>
              <w:pStyle w:val="BOATableauTitre"/>
              <w:jc w:val="center"/>
              <w:rPr>
                <w:sz w:val="20"/>
                <w:szCs w:val="20"/>
              </w:rPr>
            </w:pPr>
            <w:r w:rsidRPr="00D5372B">
              <w:rPr>
                <w:sz w:val="20"/>
                <w:szCs w:val="20"/>
              </w:rPr>
              <w:t>Paramètre 2</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9177D" w14:textId="02E37347" w:rsidR="004F6D40" w:rsidRPr="00D5372B" w:rsidRDefault="004F6D40" w:rsidP="00193F31">
            <w:pPr>
              <w:pStyle w:val="BOATableauTitre"/>
              <w:jc w:val="center"/>
              <w:rPr>
                <w:sz w:val="20"/>
                <w:szCs w:val="20"/>
              </w:rPr>
            </w:pPr>
            <w:r w:rsidRPr="00D5372B">
              <w:rPr>
                <w:sz w:val="20"/>
                <w:szCs w:val="20"/>
              </w:rPr>
              <w:t>Paramètre 3</w:t>
            </w:r>
          </w:p>
        </w:tc>
        <w:tc>
          <w:tcPr>
            <w:tcW w:w="1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6EF0D" w14:textId="692E6C42" w:rsidR="004F6D40" w:rsidRPr="00D5372B" w:rsidRDefault="004F6D40" w:rsidP="00193F31">
            <w:pPr>
              <w:pStyle w:val="BOATableauTitre"/>
              <w:jc w:val="center"/>
              <w:rPr>
                <w:sz w:val="20"/>
                <w:szCs w:val="20"/>
              </w:rPr>
            </w:pPr>
            <w:r w:rsidRPr="00D5372B">
              <w:rPr>
                <w:sz w:val="20"/>
                <w:szCs w:val="20"/>
              </w:rPr>
              <w:t>Paramètre 4</w:t>
            </w:r>
          </w:p>
        </w:tc>
      </w:tr>
      <w:tr w:rsidR="004F6D40" w14:paraId="048AD3E4" w14:textId="77777777" w:rsidTr="00CA0F01">
        <w:trPr>
          <w:trHeight w:val="567"/>
          <w:jc w:val="center"/>
        </w:trPr>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FD0DF" w14:textId="77FECA78" w:rsidR="004F6D40" w:rsidRPr="00D5372B" w:rsidRDefault="00594B95" w:rsidP="00193F31">
            <w:pPr>
              <w:pStyle w:val="BOATableauTitre"/>
              <w:jc w:val="center"/>
              <w:rPr>
                <w:sz w:val="20"/>
                <w:szCs w:val="20"/>
              </w:rPr>
            </w:pPr>
            <w:r>
              <w:rPr>
                <w:sz w:val="20"/>
                <w:szCs w:val="20"/>
              </w:rPr>
              <w:t>I</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2DCE99C" w14:textId="0A31D5F9" w:rsidR="004F6D40" w:rsidRPr="00D5372B" w:rsidRDefault="00594B95" w:rsidP="00594B95">
            <w:pPr>
              <w:jc w:val="center"/>
              <w:rPr>
                <w:sz w:val="20"/>
                <w:szCs w:val="20"/>
              </w:rPr>
            </w:pPr>
            <w:proofErr w:type="spellStart"/>
            <w:proofErr w:type="gramStart"/>
            <w:r>
              <w:rPr>
                <w:sz w:val="20"/>
                <w:szCs w:val="20"/>
              </w:rPr>
              <w:t>ffff</w:t>
            </w:r>
            <w:proofErr w:type="spellEnd"/>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3FFABD0B" w14:textId="1EC6E5EC" w:rsidR="004F6D40" w:rsidRPr="00D5372B" w:rsidRDefault="00594B95" w:rsidP="00594B95">
            <w:pPr>
              <w:jc w:val="center"/>
              <w:rPr>
                <w:sz w:val="20"/>
                <w:szCs w:val="20"/>
              </w:rPr>
            </w:pPr>
            <w:proofErr w:type="spellStart"/>
            <w:proofErr w:type="gramStart"/>
            <w:r>
              <w:rPr>
                <w:sz w:val="20"/>
                <w:szCs w:val="20"/>
              </w:rPr>
              <w:t>ggg</w:t>
            </w:r>
            <w:proofErr w:type="spellEnd"/>
            <w:proofErr w:type="gramEnd"/>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113331C1" w14:textId="7BF49F28" w:rsidR="004F6D40" w:rsidRPr="00D5372B" w:rsidRDefault="00594B95" w:rsidP="00594B95">
            <w:pPr>
              <w:jc w:val="center"/>
              <w:rPr>
                <w:sz w:val="20"/>
                <w:szCs w:val="20"/>
              </w:rPr>
            </w:pPr>
            <w:proofErr w:type="spellStart"/>
            <w:proofErr w:type="gramStart"/>
            <w:r>
              <w:rPr>
                <w:sz w:val="20"/>
                <w:szCs w:val="20"/>
              </w:rPr>
              <w:t>hhh</w:t>
            </w:r>
            <w:proofErr w:type="spellEnd"/>
            <w:proofErr w:type="gram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4087C05" w14:textId="57529CD9" w:rsidR="004F6D40" w:rsidRPr="00D5372B" w:rsidRDefault="00594B95" w:rsidP="00594B95">
            <w:pPr>
              <w:jc w:val="center"/>
              <w:rPr>
                <w:sz w:val="20"/>
                <w:szCs w:val="20"/>
              </w:rPr>
            </w:pPr>
            <w:proofErr w:type="gramStart"/>
            <w:r>
              <w:rPr>
                <w:sz w:val="20"/>
                <w:szCs w:val="20"/>
              </w:rPr>
              <w:t>iii</w:t>
            </w:r>
            <w:proofErr w:type="gramEnd"/>
          </w:p>
        </w:tc>
      </w:tr>
      <w:tr w:rsidR="004F6D40" w14:paraId="47873ED8" w14:textId="77777777" w:rsidTr="00CA0F01">
        <w:trPr>
          <w:trHeight w:val="567"/>
          <w:jc w:val="center"/>
        </w:trPr>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F7FE8" w14:textId="04AA59E7" w:rsidR="004F6D40" w:rsidRPr="00D5372B" w:rsidRDefault="00594B95" w:rsidP="00193F31">
            <w:pPr>
              <w:pStyle w:val="BOATableauTitre"/>
              <w:jc w:val="center"/>
              <w:rPr>
                <w:sz w:val="20"/>
                <w:szCs w:val="20"/>
              </w:rPr>
            </w:pPr>
            <w:r>
              <w:rPr>
                <w:sz w:val="20"/>
                <w:szCs w:val="20"/>
              </w:rPr>
              <w:t>J</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B0ADC51" w14:textId="7F8FAA7C" w:rsidR="004F6D40" w:rsidRPr="00D5372B" w:rsidRDefault="004F6D40" w:rsidP="00193F31">
            <w:pPr>
              <w:rPr>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1AB304FE" w14:textId="6C6F2948" w:rsidR="004F6D40" w:rsidRPr="00D5372B" w:rsidRDefault="004F6D40" w:rsidP="00193F31">
            <w:pPr>
              <w:rPr>
                <w:sz w:val="20"/>
                <w:szCs w:val="20"/>
              </w:rPr>
            </w:pP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0D33799" w14:textId="1612DB2E" w:rsidR="004F6D40" w:rsidRPr="00D5372B" w:rsidRDefault="004F6D40" w:rsidP="00193F31">
            <w:pPr>
              <w:rPr>
                <w:sz w:val="20"/>
                <w:szCs w:val="20"/>
              </w:rPr>
            </w:pP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208D2AF" w14:textId="4BEE7532" w:rsidR="004F6D40" w:rsidRPr="00D5372B" w:rsidRDefault="004F6D40" w:rsidP="00193F31">
            <w:pPr>
              <w:rPr>
                <w:sz w:val="20"/>
                <w:szCs w:val="20"/>
              </w:rPr>
            </w:pPr>
          </w:p>
        </w:tc>
      </w:tr>
      <w:tr w:rsidR="004F6D40" w14:paraId="7AF10893" w14:textId="77777777" w:rsidTr="00CA0F01">
        <w:trPr>
          <w:trHeight w:val="567"/>
          <w:jc w:val="center"/>
        </w:trPr>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2B1F2" w14:textId="2A79DB1A" w:rsidR="004F6D40" w:rsidRPr="00D5372B" w:rsidRDefault="00594B95" w:rsidP="00193F31">
            <w:pPr>
              <w:pStyle w:val="BOATableauTitre"/>
              <w:jc w:val="center"/>
              <w:rPr>
                <w:sz w:val="20"/>
                <w:szCs w:val="20"/>
              </w:rPr>
            </w:pPr>
            <w:r>
              <w:rPr>
                <w:sz w:val="20"/>
                <w:szCs w:val="20"/>
              </w:rPr>
              <w:t>K</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2F163B5" w14:textId="3547DF46" w:rsidR="004F6D40" w:rsidRPr="00D5372B" w:rsidRDefault="004F6D40" w:rsidP="00193F31">
            <w:pPr>
              <w:rPr>
                <w:rFonts w:ascii="Arial" w:eastAsia="Arial" w:hAnsi="Arial" w:cs="Times New Roman"/>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318B0BF1" w14:textId="13B8D81F" w:rsidR="004F6D40" w:rsidRPr="00D5372B" w:rsidRDefault="004F6D40" w:rsidP="00193F31">
            <w:pPr>
              <w:rPr>
                <w:rFonts w:ascii="Arial" w:eastAsia="Arial" w:hAnsi="Arial" w:cs="Times New Roman"/>
                <w:sz w:val="20"/>
                <w:szCs w:val="20"/>
              </w:rPr>
            </w:pP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3E55F9B0" w14:textId="73FEDEDE" w:rsidR="004F6D40" w:rsidRPr="00D5372B" w:rsidRDefault="004F6D40" w:rsidP="00193F31">
            <w:pPr>
              <w:rPr>
                <w:rFonts w:ascii="Arial" w:eastAsia="Arial" w:hAnsi="Arial" w:cs="Times New Roman"/>
                <w:sz w:val="20"/>
                <w:szCs w:val="20"/>
              </w:rPr>
            </w:pP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358A650" w14:textId="33E50508" w:rsidR="004F6D40" w:rsidRPr="00D5372B" w:rsidRDefault="004F6D40" w:rsidP="00193F31">
            <w:pPr>
              <w:rPr>
                <w:rFonts w:ascii="Arial" w:eastAsia="Arial" w:hAnsi="Arial" w:cs="Times New Roman"/>
                <w:sz w:val="20"/>
                <w:szCs w:val="20"/>
              </w:rPr>
            </w:pPr>
          </w:p>
        </w:tc>
      </w:tr>
      <w:tr w:rsidR="004F6D40" w14:paraId="1EBAA3F6" w14:textId="77777777" w:rsidTr="00CA0F01">
        <w:trPr>
          <w:trHeight w:val="567"/>
          <w:jc w:val="center"/>
        </w:trPr>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2F47A" w14:textId="1FD72C0B" w:rsidR="004F6D40" w:rsidRPr="00D5372B" w:rsidRDefault="00594B95" w:rsidP="00193F31">
            <w:pPr>
              <w:pStyle w:val="BOATableauTitre"/>
              <w:jc w:val="center"/>
              <w:rPr>
                <w:sz w:val="20"/>
                <w:szCs w:val="20"/>
              </w:rPr>
            </w:pPr>
            <w:r>
              <w:rPr>
                <w:sz w:val="20"/>
                <w:szCs w:val="20"/>
              </w:rPr>
              <w:t>L</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CC9B694" w14:textId="2917B3D4" w:rsidR="004F6D40" w:rsidRPr="00D5372B" w:rsidRDefault="004F6D40" w:rsidP="00193F31">
            <w:pPr>
              <w:rPr>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016DFF78" w14:textId="38F4F996" w:rsidR="004F6D40" w:rsidRPr="00D5372B" w:rsidRDefault="004F6D40" w:rsidP="00193F31">
            <w:pPr>
              <w:rPr>
                <w:sz w:val="20"/>
                <w:szCs w:val="20"/>
              </w:rPr>
            </w:pP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73EE5ECE" w14:textId="6343BEA0" w:rsidR="004F6D40" w:rsidRPr="00D5372B" w:rsidRDefault="004F6D40" w:rsidP="00193F31">
            <w:pPr>
              <w:rPr>
                <w:sz w:val="20"/>
                <w:szCs w:val="20"/>
              </w:rPr>
            </w:pP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AB7F83B" w14:textId="2FB2390F" w:rsidR="004F6D40" w:rsidRPr="00D5372B" w:rsidRDefault="004F6D40" w:rsidP="00193F31">
            <w:pPr>
              <w:rPr>
                <w:sz w:val="20"/>
                <w:szCs w:val="20"/>
              </w:rPr>
            </w:pPr>
          </w:p>
        </w:tc>
      </w:tr>
    </w:tbl>
    <w:p w14:paraId="5E81BDCF" w14:textId="22CA49F6" w:rsidR="004F6D40" w:rsidRPr="003418F7" w:rsidRDefault="004F6D40" w:rsidP="004F6D40">
      <w:pPr>
        <w:pStyle w:val="Lgende"/>
      </w:pPr>
      <w:r>
        <w:t xml:space="preserve">Tableau </w:t>
      </w:r>
      <w:proofErr w:type="spellStart"/>
      <w:r>
        <w:t>n°XX</w:t>
      </w:r>
      <w:proofErr w:type="spellEnd"/>
      <w:r>
        <w:t> : Nom du tableau XX</w:t>
      </w:r>
    </w:p>
    <w:p w14:paraId="55A79176" w14:textId="77777777" w:rsidR="00CA0F01" w:rsidRPr="00CA0F01" w:rsidRDefault="00CA0F01" w:rsidP="00CA0F01">
      <w:pPr>
        <w:rPr>
          <w:i/>
          <w:iCs/>
          <w:color w:val="FF6600"/>
        </w:rPr>
      </w:pPr>
      <w:r w:rsidRPr="00CA0F01">
        <w:rPr>
          <w:i/>
          <w:iCs/>
          <w:color w:val="FF6600"/>
        </w:rPr>
        <w:t>L’auteur est encouragé à éviter les tableaux comportant un grand nombre de lignes. Les tableaux trop gros, s’ils ne peuvent être coupés, peuvent en effet être à l’origine d’importantes zones vides en bas de la page précédente. La première ligne du tableau et, si nécessaire la première colonne, doivent être mises en valeur par une trame grise.</w:t>
      </w:r>
    </w:p>
    <w:p w14:paraId="629465AE" w14:textId="50AF702C" w:rsidR="0007103E" w:rsidRDefault="0007103E" w:rsidP="0007103E">
      <w:pPr>
        <w:pStyle w:val="Titre3"/>
        <w:numPr>
          <w:ilvl w:val="0"/>
          <w:numId w:val="0"/>
        </w:numPr>
        <w:ind w:left="360" w:hanging="360"/>
      </w:pPr>
      <w:r>
        <w:t>II.</w:t>
      </w:r>
      <w:r w:rsidR="003D3BD7">
        <w:t>3</w:t>
      </w:r>
      <w:r>
        <w:t xml:space="preserve"> </w:t>
      </w:r>
      <w:r w:rsidR="00C17D6C">
        <w:t>Formules</w:t>
      </w:r>
    </w:p>
    <w:p w14:paraId="031845BE" w14:textId="77777777" w:rsidR="00F34A53" w:rsidRPr="00F34A53" w:rsidRDefault="00F34A53" w:rsidP="003D3BD7">
      <w:pPr>
        <w:spacing w:before="120"/>
        <w:rPr>
          <w:i/>
          <w:iCs/>
          <w:color w:val="FF6600"/>
        </w:rPr>
      </w:pPr>
      <w:r w:rsidRPr="00F34A53">
        <w:rPr>
          <w:i/>
          <w:iCs/>
          <w:color w:val="FF6600"/>
        </w:rPr>
        <w:t>Toutes les formules doivent être numérotées par un numéro entre parenthèses placé à droite de la ligne alors que la formule est placée à gauche. Si possible, il faut écrire l’équation avec l’outil Insertion/Equation de Word. Les variables doivent être en italiques tandis que les chiffres sont en caractères droits.</w:t>
      </w:r>
    </w:p>
    <w:p w14:paraId="2E86236A" w14:textId="77777777" w:rsidR="0007103E" w:rsidRPr="00780461" w:rsidRDefault="0007103E" w:rsidP="0007103E">
      <w:pPr>
        <w:rPr>
          <w:rFonts w:eastAsiaTheme="minorEastAsia"/>
        </w:rPr>
      </w:pPr>
      <m:oMathPara>
        <m:oMath>
          <m:r>
            <w:rPr>
              <w:rFonts w:ascii="Cambria Math" w:hAnsi="Cambria Math" w:cs="Arial"/>
            </w:rPr>
            <m:t xml:space="preserve">X= </m:t>
          </m:r>
          <m:f>
            <m:fPr>
              <m:ctrlPr>
                <w:rPr>
                  <w:rFonts w:ascii="Cambria Math" w:hAnsi="Cambria Math" w:cs="Arial"/>
                  <w:i/>
                </w:rPr>
              </m:ctrlPr>
            </m:fPr>
            <m:num>
              <m:r>
                <w:rPr>
                  <w:rFonts w:ascii="Cambria Math" w:hAnsi="Cambria Math" w:cs="Arial"/>
                </w:rPr>
                <m:t>-b±</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-4ac</m:t>
                  </m:r>
                </m:e>
              </m:rad>
            </m:num>
            <m:den>
              <m:r>
                <w:rPr>
                  <w:rFonts w:ascii="Cambria Math" w:hAnsi="Cambria Math" w:cs="Arial"/>
                </w:rPr>
                <m:t>2a</m:t>
              </m:r>
            </m:den>
          </m:f>
          <m:r>
            <w:rPr>
              <w:rFonts w:ascii="Cambria Math" w:hAnsi="Cambria Math" w:cs="Arial"/>
            </w:rPr>
            <m:t xml:space="preserve">                                                                                                                                          (1)</m:t>
          </m:r>
        </m:oMath>
      </m:oMathPara>
    </w:p>
    <w:p w14:paraId="2C541551" w14:textId="120F49CB" w:rsidR="008C1566" w:rsidRDefault="00845FDC" w:rsidP="002F7B1D">
      <w:pPr>
        <w:pStyle w:val="BOARsum"/>
      </w:pPr>
      <w:r>
        <w:t>III</w:t>
      </w:r>
      <w:r w:rsidR="0073466A">
        <w:t>.</w:t>
      </w:r>
      <w:r w:rsidR="00B47851">
        <w:t xml:space="preserve"> </w:t>
      </w:r>
      <w:r w:rsidR="008C1566">
        <w:t>Références bibliographiques</w:t>
      </w:r>
    </w:p>
    <w:p w14:paraId="7C659D45" w14:textId="52A09CBD" w:rsidR="00A821D9" w:rsidRPr="00854DA9" w:rsidRDefault="008C1566" w:rsidP="00510908">
      <w:pPr>
        <w:rPr>
          <w:rFonts w:cs="Arial"/>
          <w:szCs w:val="24"/>
        </w:rPr>
      </w:pPr>
      <w:r w:rsidRPr="00F940A5">
        <w:t>[1</w:t>
      </w:r>
      <w:r w:rsidRPr="00854DA9">
        <w:t xml:space="preserve">] </w:t>
      </w:r>
      <w:r w:rsidR="00F940A5" w:rsidRPr="00854DA9">
        <w:t xml:space="preserve">Norme </w:t>
      </w:r>
      <w:r w:rsidR="00B47851" w:rsidRPr="00854DA9">
        <w:t xml:space="preserve">NF </w:t>
      </w:r>
      <w:r w:rsidR="0059497B" w:rsidRPr="00854DA9">
        <w:rPr>
          <w:rFonts w:cs="Arial"/>
          <w:szCs w:val="24"/>
        </w:rPr>
        <w:t>EN</w:t>
      </w:r>
      <w:r w:rsidR="000D6FFE">
        <w:rPr>
          <w:rFonts w:cs="Arial"/>
          <w:szCs w:val="24"/>
        </w:rPr>
        <w:t xml:space="preserve"> </w:t>
      </w:r>
      <w:proofErr w:type="gramStart"/>
      <w:r w:rsidR="000B25D6">
        <w:rPr>
          <w:rFonts w:cs="Arial"/>
          <w:szCs w:val="24"/>
        </w:rPr>
        <w:t>NN</w:t>
      </w:r>
      <w:r w:rsidR="000D6FFE">
        <w:rPr>
          <w:rFonts w:cs="Arial"/>
          <w:szCs w:val="24"/>
        </w:rPr>
        <w:t xml:space="preserve">  </w:t>
      </w:r>
      <w:r w:rsidR="00845FDC">
        <w:rPr>
          <w:rFonts w:cs="Arial"/>
          <w:szCs w:val="24"/>
        </w:rPr>
        <w:t>:</w:t>
      </w:r>
      <w:proofErr w:type="gramEnd"/>
      <w:r w:rsidR="00845FDC">
        <w:rPr>
          <w:rFonts w:cs="Arial"/>
          <w:szCs w:val="24"/>
        </w:rPr>
        <w:t xml:space="preserve"> </w:t>
      </w:r>
      <w:r w:rsidR="000D6FFE">
        <w:rPr>
          <w:rFonts w:cs="Arial"/>
          <w:szCs w:val="24"/>
        </w:rPr>
        <w:t>Nom de la norme</w:t>
      </w:r>
      <w:r w:rsidR="0059497B" w:rsidRPr="00854DA9">
        <w:t xml:space="preserve">, </w:t>
      </w:r>
      <w:r w:rsidR="000D6FFE">
        <w:t>Date de la norme</w:t>
      </w:r>
    </w:p>
    <w:p w14:paraId="0E44D6C8" w14:textId="1C03F549" w:rsidR="00172F3C" w:rsidRPr="00F940A5" w:rsidRDefault="00172F3C" w:rsidP="00172F3C">
      <w:r w:rsidRPr="00854DA9">
        <w:t xml:space="preserve">[2] </w:t>
      </w:r>
      <w:r w:rsidR="00426EDF" w:rsidRPr="00854DA9">
        <w:t>Guide méthodologique</w:t>
      </w:r>
      <w:r w:rsidR="000D6FFE">
        <w:t> : Nom du guide</w:t>
      </w:r>
      <w:r w:rsidR="00845FDC">
        <w:t xml:space="preserve"> </w:t>
      </w:r>
      <w:r w:rsidR="00426EDF" w:rsidRPr="00854DA9">
        <w:t xml:space="preserve">– </w:t>
      </w:r>
      <w:r w:rsidR="000D6FFE">
        <w:t xml:space="preserve">Nom de l’éditeur - Date du guide </w:t>
      </w:r>
    </w:p>
    <w:p w14:paraId="7BF93A62" w14:textId="34F08053" w:rsidR="00632960" w:rsidRDefault="00884F40" w:rsidP="002D3165">
      <w:r w:rsidRPr="00854DA9">
        <w:t>[</w:t>
      </w:r>
      <w:r w:rsidR="00BE0BE8">
        <w:t>3</w:t>
      </w:r>
      <w:r w:rsidRPr="00854DA9">
        <w:t xml:space="preserve">] </w:t>
      </w:r>
      <w:r w:rsidR="005F4209">
        <w:t>Nom 1</w:t>
      </w:r>
      <w:r w:rsidR="00941363" w:rsidRPr="00854DA9">
        <w:t xml:space="preserve">, </w:t>
      </w:r>
      <w:r w:rsidR="005F4209">
        <w:t>Nom 2</w:t>
      </w:r>
      <w:r w:rsidR="00524B5C" w:rsidRPr="00854DA9">
        <w:t xml:space="preserve">, </w:t>
      </w:r>
      <w:r w:rsidR="005F4209">
        <w:t>Nom 3</w:t>
      </w:r>
      <w:r w:rsidR="00DB0600">
        <w:t>.</w:t>
      </w:r>
      <w:r w:rsidRPr="00854DA9">
        <w:t xml:space="preserve"> «</w:t>
      </w:r>
      <w:r w:rsidR="00DB0600">
        <w:t xml:space="preserve"> Nom de l’article </w:t>
      </w:r>
      <w:r w:rsidRPr="00854DA9">
        <w:t xml:space="preserve">», </w:t>
      </w:r>
      <w:r w:rsidR="00DB0600">
        <w:t>Nom de la revue, Date</w:t>
      </w:r>
    </w:p>
    <w:p w14:paraId="09970330" w14:textId="77777777" w:rsidR="00F34A53" w:rsidRPr="00F34A53" w:rsidRDefault="00F34A53" w:rsidP="00F34A53">
      <w:pPr>
        <w:rPr>
          <w:i/>
          <w:iCs/>
          <w:color w:val="FF6600"/>
        </w:rPr>
      </w:pPr>
      <w:r w:rsidRPr="00F34A53">
        <w:rPr>
          <w:i/>
          <w:iCs/>
          <w:color w:val="FF6600"/>
        </w:rPr>
        <w:t>Pour citer les références bibliographiques d’un article, une numérotation entre crochets du type [n] doit être utilisée. Lorsque plusieurs références sont appelées en même temps, celles-ci sont séparées par une virgule [m, n]. Si elles sont appelées consécutivement, le format suivant [m-n] peut être utilisé. Les références bibliographiques sont rassemblées à la fin du manuscrit selon leur ordre numérique d’appel, en suivant la mise en forme ci-dessus.</w:t>
      </w:r>
    </w:p>
    <w:p w14:paraId="0977C44D" w14:textId="52B270C6" w:rsidR="00594B95" w:rsidRDefault="00594B95" w:rsidP="002D3165"/>
    <w:p w14:paraId="21DC9DA6" w14:textId="77777777" w:rsidR="00594B95" w:rsidRPr="00CA0F01" w:rsidRDefault="00594B95" w:rsidP="00CA0F01">
      <w:pPr>
        <w:rPr>
          <w:color w:val="000000" w:themeColor="text1"/>
        </w:rPr>
      </w:pPr>
    </w:p>
    <w:sectPr w:rsidR="00594B95" w:rsidRPr="00CA0F01" w:rsidSect="00CA0F01">
      <w:footerReference w:type="default" r:id="rId10"/>
      <w:pgSz w:w="11906" w:h="16838" w:code="9"/>
      <w:pgMar w:top="1134"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A6E2" w14:textId="77777777" w:rsidR="00280138" w:rsidRDefault="00280138" w:rsidP="002C5F78">
      <w:pPr>
        <w:spacing w:after="0" w:line="240" w:lineRule="auto"/>
      </w:pPr>
      <w:r>
        <w:separator/>
      </w:r>
    </w:p>
  </w:endnote>
  <w:endnote w:type="continuationSeparator" w:id="0">
    <w:p w14:paraId="0BEF21A6" w14:textId="77777777" w:rsidR="00280138" w:rsidRDefault="00280138" w:rsidP="002C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575C" w14:textId="0F3B87F3" w:rsidR="00F935DE" w:rsidRPr="009A68A8" w:rsidRDefault="00F935DE" w:rsidP="00EC793F">
    <w:pPr>
      <w:jc w:val="center"/>
      <w:rPr>
        <w:b/>
        <w:color w:val="6DA92D" w:themeColor="accent3" w:themeShade="BF"/>
      </w:rPr>
    </w:pPr>
    <w:r w:rsidRPr="009A68A8">
      <w:rPr>
        <w:b/>
        <w:bCs/>
        <w:color w:val="6DA92D" w:themeColor="accent3" w:themeShade="BF"/>
        <w:sz w:val="18"/>
        <w:szCs w:val="18"/>
      </w:rPr>
      <w:t>B</w:t>
    </w:r>
    <w:r w:rsidR="00B652DD" w:rsidRPr="009A68A8">
      <w:rPr>
        <w:b/>
        <w:bCs/>
        <w:color w:val="6DA92D" w:themeColor="accent3" w:themeShade="BF"/>
        <w:sz w:val="18"/>
        <w:szCs w:val="18"/>
      </w:rPr>
      <w:t xml:space="preserve">ulletin </w:t>
    </w:r>
    <w:r w:rsidRPr="009A68A8">
      <w:rPr>
        <w:b/>
        <w:bCs/>
        <w:color w:val="6DA92D" w:themeColor="accent3" w:themeShade="BF"/>
        <w:sz w:val="18"/>
        <w:szCs w:val="18"/>
      </w:rPr>
      <w:t xml:space="preserve">OA </w:t>
    </w:r>
    <w:proofErr w:type="spellStart"/>
    <w:r w:rsidRPr="009A68A8">
      <w:rPr>
        <w:b/>
        <w:bCs/>
        <w:color w:val="6DA92D" w:themeColor="accent3" w:themeShade="BF"/>
        <w:sz w:val="18"/>
        <w:szCs w:val="18"/>
      </w:rPr>
      <w:t>n°</w:t>
    </w:r>
    <w:r w:rsidR="00845FDC">
      <w:rPr>
        <w:b/>
        <w:bCs/>
        <w:color w:val="6DA92D" w:themeColor="accent3" w:themeShade="BF"/>
        <w:sz w:val="18"/>
        <w:szCs w:val="18"/>
      </w:rPr>
      <w:t>XX</w:t>
    </w:r>
    <w:proofErr w:type="spellEnd"/>
    <w:r w:rsidRPr="009A68A8">
      <w:rPr>
        <w:b/>
        <w:bCs/>
        <w:color w:val="6DA92D" w:themeColor="accent3" w:themeShade="BF"/>
        <w:sz w:val="18"/>
        <w:szCs w:val="18"/>
      </w:rPr>
      <w:t xml:space="preserve"> – Page </w:t>
    </w:r>
    <w:r w:rsidRPr="009A68A8">
      <w:rPr>
        <w:b/>
        <w:bCs/>
        <w:color w:val="6DA92D" w:themeColor="accent3" w:themeShade="BF"/>
        <w:sz w:val="18"/>
        <w:szCs w:val="18"/>
      </w:rPr>
      <w:fldChar w:fldCharType="begin"/>
    </w:r>
    <w:r w:rsidRPr="009A68A8">
      <w:rPr>
        <w:b/>
        <w:bCs/>
        <w:color w:val="6DA92D" w:themeColor="accent3" w:themeShade="BF"/>
        <w:sz w:val="18"/>
        <w:szCs w:val="18"/>
      </w:rPr>
      <w:instrText>PAGE   \* MERGEFORMAT</w:instrText>
    </w:r>
    <w:r w:rsidRPr="009A68A8">
      <w:rPr>
        <w:b/>
        <w:bCs/>
        <w:color w:val="6DA92D" w:themeColor="accent3" w:themeShade="BF"/>
        <w:sz w:val="18"/>
        <w:szCs w:val="18"/>
      </w:rPr>
      <w:fldChar w:fldCharType="separate"/>
    </w:r>
    <w:r w:rsidR="005029E0">
      <w:rPr>
        <w:b/>
        <w:bCs/>
        <w:noProof/>
        <w:color w:val="6DA92D" w:themeColor="accent3" w:themeShade="BF"/>
        <w:sz w:val="18"/>
        <w:szCs w:val="18"/>
      </w:rPr>
      <w:t>6</w:t>
    </w:r>
    <w:r w:rsidRPr="009A68A8">
      <w:rPr>
        <w:b/>
        <w:bCs/>
        <w:color w:val="6DA92D" w:themeColor="accent3"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F0D3" w14:textId="77777777" w:rsidR="00280138" w:rsidRDefault="00280138" w:rsidP="002C5F78">
      <w:pPr>
        <w:spacing w:after="0" w:line="240" w:lineRule="auto"/>
      </w:pPr>
      <w:r>
        <w:separator/>
      </w:r>
    </w:p>
  </w:footnote>
  <w:footnote w:type="continuationSeparator" w:id="0">
    <w:p w14:paraId="48C0B574" w14:textId="77777777" w:rsidR="00280138" w:rsidRDefault="00280138" w:rsidP="002C5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1D44"/>
    <w:multiLevelType w:val="hybridMultilevel"/>
    <w:tmpl w:val="89947F62"/>
    <w:lvl w:ilvl="0" w:tplc="7932D250">
      <w:numFmt w:val="bullet"/>
      <w:pStyle w:val="Paragraphedeliste"/>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914E87"/>
    <w:multiLevelType w:val="hybridMultilevel"/>
    <w:tmpl w:val="D3108A50"/>
    <w:lvl w:ilvl="0" w:tplc="8F367E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602484"/>
    <w:multiLevelType w:val="hybridMultilevel"/>
    <w:tmpl w:val="443C3864"/>
    <w:lvl w:ilvl="0" w:tplc="03B206FE">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A775DB"/>
    <w:multiLevelType w:val="hybridMultilevel"/>
    <w:tmpl w:val="624205FA"/>
    <w:lvl w:ilvl="0" w:tplc="5D142A86">
      <w:start w:val="1"/>
      <w:numFmt w:val="upperLetter"/>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D266B8"/>
    <w:multiLevelType w:val="hybridMultilevel"/>
    <w:tmpl w:val="3514A91A"/>
    <w:lvl w:ilvl="0" w:tplc="8D8E114E">
      <w:start w:val="1"/>
      <w:numFmt w:val="decimal"/>
      <w:pStyle w:val="Titre3"/>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70F0444"/>
    <w:multiLevelType w:val="hybridMultilevel"/>
    <w:tmpl w:val="C4B84AAA"/>
    <w:lvl w:ilvl="0" w:tplc="617E99AC">
      <w:start w:val="1"/>
      <w:numFmt w:val="lowerLetter"/>
      <w:pStyle w:val="Titre5"/>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4096" w:nlCheck="1" w:checkStyle="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D3"/>
    <w:rsid w:val="000010B2"/>
    <w:rsid w:val="00001168"/>
    <w:rsid w:val="000013F4"/>
    <w:rsid w:val="0000219E"/>
    <w:rsid w:val="000035CF"/>
    <w:rsid w:val="00003C7A"/>
    <w:rsid w:val="00003C82"/>
    <w:rsid w:val="00004663"/>
    <w:rsid w:val="0000575D"/>
    <w:rsid w:val="00005CA4"/>
    <w:rsid w:val="00006535"/>
    <w:rsid w:val="000068B4"/>
    <w:rsid w:val="000104B6"/>
    <w:rsid w:val="00011024"/>
    <w:rsid w:val="000110F2"/>
    <w:rsid w:val="00011BB5"/>
    <w:rsid w:val="00011E28"/>
    <w:rsid w:val="0001237F"/>
    <w:rsid w:val="000126ED"/>
    <w:rsid w:val="00012C4C"/>
    <w:rsid w:val="00012E5B"/>
    <w:rsid w:val="000133CE"/>
    <w:rsid w:val="0001353E"/>
    <w:rsid w:val="00014863"/>
    <w:rsid w:val="00014AC1"/>
    <w:rsid w:val="00016264"/>
    <w:rsid w:val="000165B8"/>
    <w:rsid w:val="00016DA4"/>
    <w:rsid w:val="000173B0"/>
    <w:rsid w:val="000178B9"/>
    <w:rsid w:val="000204AD"/>
    <w:rsid w:val="000209A6"/>
    <w:rsid w:val="00021651"/>
    <w:rsid w:val="00021737"/>
    <w:rsid w:val="00022648"/>
    <w:rsid w:val="00023D7E"/>
    <w:rsid w:val="00023E96"/>
    <w:rsid w:val="00024647"/>
    <w:rsid w:val="00025EFF"/>
    <w:rsid w:val="000263D2"/>
    <w:rsid w:val="000265CE"/>
    <w:rsid w:val="0002752F"/>
    <w:rsid w:val="0002784F"/>
    <w:rsid w:val="00027BDB"/>
    <w:rsid w:val="00030199"/>
    <w:rsid w:val="0003092D"/>
    <w:rsid w:val="00030B73"/>
    <w:rsid w:val="00031532"/>
    <w:rsid w:val="00031BE2"/>
    <w:rsid w:val="00033F1F"/>
    <w:rsid w:val="00034447"/>
    <w:rsid w:val="000346F1"/>
    <w:rsid w:val="00036538"/>
    <w:rsid w:val="00036D8F"/>
    <w:rsid w:val="00036F3C"/>
    <w:rsid w:val="0004097B"/>
    <w:rsid w:val="00040A68"/>
    <w:rsid w:val="00040A9F"/>
    <w:rsid w:val="0004308B"/>
    <w:rsid w:val="0004321B"/>
    <w:rsid w:val="000433EA"/>
    <w:rsid w:val="000437C7"/>
    <w:rsid w:val="0004404E"/>
    <w:rsid w:val="000455DB"/>
    <w:rsid w:val="000459BC"/>
    <w:rsid w:val="0004623C"/>
    <w:rsid w:val="00046852"/>
    <w:rsid w:val="000468BE"/>
    <w:rsid w:val="00047B89"/>
    <w:rsid w:val="000502CC"/>
    <w:rsid w:val="00050647"/>
    <w:rsid w:val="00051681"/>
    <w:rsid w:val="00051DF6"/>
    <w:rsid w:val="00052157"/>
    <w:rsid w:val="00052FEB"/>
    <w:rsid w:val="000531EA"/>
    <w:rsid w:val="0005343E"/>
    <w:rsid w:val="0005394C"/>
    <w:rsid w:val="00053CC2"/>
    <w:rsid w:val="00054134"/>
    <w:rsid w:val="000545C1"/>
    <w:rsid w:val="00054BB0"/>
    <w:rsid w:val="00055850"/>
    <w:rsid w:val="000569A8"/>
    <w:rsid w:val="00056D18"/>
    <w:rsid w:val="0005731C"/>
    <w:rsid w:val="000574D7"/>
    <w:rsid w:val="00057C84"/>
    <w:rsid w:val="0006022B"/>
    <w:rsid w:val="0006043B"/>
    <w:rsid w:val="00060864"/>
    <w:rsid w:val="00060B4A"/>
    <w:rsid w:val="00060E2D"/>
    <w:rsid w:val="00061AE2"/>
    <w:rsid w:val="00061E02"/>
    <w:rsid w:val="00062F9D"/>
    <w:rsid w:val="00063461"/>
    <w:rsid w:val="00064154"/>
    <w:rsid w:val="0006418D"/>
    <w:rsid w:val="000642CB"/>
    <w:rsid w:val="00064B80"/>
    <w:rsid w:val="000651BF"/>
    <w:rsid w:val="00065654"/>
    <w:rsid w:val="000656C3"/>
    <w:rsid w:val="00065D1E"/>
    <w:rsid w:val="00066AD8"/>
    <w:rsid w:val="000675B2"/>
    <w:rsid w:val="00067982"/>
    <w:rsid w:val="000679B9"/>
    <w:rsid w:val="0007001F"/>
    <w:rsid w:val="000700C9"/>
    <w:rsid w:val="00070D16"/>
    <w:rsid w:val="0007103E"/>
    <w:rsid w:val="0007140C"/>
    <w:rsid w:val="00071706"/>
    <w:rsid w:val="00071B2D"/>
    <w:rsid w:val="0007220F"/>
    <w:rsid w:val="00072EF0"/>
    <w:rsid w:val="00073285"/>
    <w:rsid w:val="00073585"/>
    <w:rsid w:val="00074BAC"/>
    <w:rsid w:val="00074F38"/>
    <w:rsid w:val="0007547A"/>
    <w:rsid w:val="00076D3E"/>
    <w:rsid w:val="00077BA6"/>
    <w:rsid w:val="00080188"/>
    <w:rsid w:val="00081AB6"/>
    <w:rsid w:val="00081DB2"/>
    <w:rsid w:val="000827DC"/>
    <w:rsid w:val="00083543"/>
    <w:rsid w:val="00083C6E"/>
    <w:rsid w:val="00083D03"/>
    <w:rsid w:val="000845EC"/>
    <w:rsid w:val="00084730"/>
    <w:rsid w:val="0008484B"/>
    <w:rsid w:val="00084EB8"/>
    <w:rsid w:val="0008509F"/>
    <w:rsid w:val="00085852"/>
    <w:rsid w:val="00085A8F"/>
    <w:rsid w:val="00085BCD"/>
    <w:rsid w:val="000862F2"/>
    <w:rsid w:val="000868EF"/>
    <w:rsid w:val="00087EA5"/>
    <w:rsid w:val="00090B9C"/>
    <w:rsid w:val="00090DFA"/>
    <w:rsid w:val="00090EA8"/>
    <w:rsid w:val="00091930"/>
    <w:rsid w:val="00091FBD"/>
    <w:rsid w:val="00094185"/>
    <w:rsid w:val="0009454E"/>
    <w:rsid w:val="0009466C"/>
    <w:rsid w:val="0009486E"/>
    <w:rsid w:val="00094B71"/>
    <w:rsid w:val="00094E31"/>
    <w:rsid w:val="00095283"/>
    <w:rsid w:val="00096244"/>
    <w:rsid w:val="00096A98"/>
    <w:rsid w:val="00096E76"/>
    <w:rsid w:val="00097DF4"/>
    <w:rsid w:val="000A05BF"/>
    <w:rsid w:val="000A1A1D"/>
    <w:rsid w:val="000A23DB"/>
    <w:rsid w:val="000A23E9"/>
    <w:rsid w:val="000A2901"/>
    <w:rsid w:val="000A3F1D"/>
    <w:rsid w:val="000A468E"/>
    <w:rsid w:val="000A49BF"/>
    <w:rsid w:val="000A4A54"/>
    <w:rsid w:val="000A6389"/>
    <w:rsid w:val="000A639B"/>
    <w:rsid w:val="000A708C"/>
    <w:rsid w:val="000A7817"/>
    <w:rsid w:val="000A7D42"/>
    <w:rsid w:val="000B0830"/>
    <w:rsid w:val="000B0CB8"/>
    <w:rsid w:val="000B177A"/>
    <w:rsid w:val="000B1A77"/>
    <w:rsid w:val="000B25D6"/>
    <w:rsid w:val="000B2F31"/>
    <w:rsid w:val="000B31C7"/>
    <w:rsid w:val="000B362A"/>
    <w:rsid w:val="000B365C"/>
    <w:rsid w:val="000B365D"/>
    <w:rsid w:val="000B36F5"/>
    <w:rsid w:val="000B41ED"/>
    <w:rsid w:val="000B47AA"/>
    <w:rsid w:val="000B5208"/>
    <w:rsid w:val="000B662A"/>
    <w:rsid w:val="000B6680"/>
    <w:rsid w:val="000B66D2"/>
    <w:rsid w:val="000B702D"/>
    <w:rsid w:val="000B716A"/>
    <w:rsid w:val="000C107A"/>
    <w:rsid w:val="000C12B3"/>
    <w:rsid w:val="000C1C33"/>
    <w:rsid w:val="000C2618"/>
    <w:rsid w:val="000C2C65"/>
    <w:rsid w:val="000C2E65"/>
    <w:rsid w:val="000C3230"/>
    <w:rsid w:val="000C37E9"/>
    <w:rsid w:val="000C527C"/>
    <w:rsid w:val="000C588C"/>
    <w:rsid w:val="000C59ED"/>
    <w:rsid w:val="000C5AE6"/>
    <w:rsid w:val="000C5B5E"/>
    <w:rsid w:val="000C5E72"/>
    <w:rsid w:val="000C5F22"/>
    <w:rsid w:val="000C6C6C"/>
    <w:rsid w:val="000C6E90"/>
    <w:rsid w:val="000C7CA5"/>
    <w:rsid w:val="000D05F7"/>
    <w:rsid w:val="000D07E7"/>
    <w:rsid w:val="000D18A8"/>
    <w:rsid w:val="000D1DAF"/>
    <w:rsid w:val="000D243D"/>
    <w:rsid w:val="000D2AD2"/>
    <w:rsid w:val="000D3456"/>
    <w:rsid w:val="000D354B"/>
    <w:rsid w:val="000D3DF5"/>
    <w:rsid w:val="000D3E43"/>
    <w:rsid w:val="000D43BE"/>
    <w:rsid w:val="000D466B"/>
    <w:rsid w:val="000D555A"/>
    <w:rsid w:val="000D64AD"/>
    <w:rsid w:val="000D6FFE"/>
    <w:rsid w:val="000D700F"/>
    <w:rsid w:val="000D7E97"/>
    <w:rsid w:val="000E0281"/>
    <w:rsid w:val="000E05D5"/>
    <w:rsid w:val="000E0AB7"/>
    <w:rsid w:val="000E0F7D"/>
    <w:rsid w:val="000E1514"/>
    <w:rsid w:val="000E1918"/>
    <w:rsid w:val="000E1F92"/>
    <w:rsid w:val="000E29CB"/>
    <w:rsid w:val="000E2E7D"/>
    <w:rsid w:val="000E3070"/>
    <w:rsid w:val="000E34C7"/>
    <w:rsid w:val="000E3BDF"/>
    <w:rsid w:val="000E4329"/>
    <w:rsid w:val="000E4B30"/>
    <w:rsid w:val="000E7036"/>
    <w:rsid w:val="000E769D"/>
    <w:rsid w:val="000F08F3"/>
    <w:rsid w:val="000F0BC3"/>
    <w:rsid w:val="000F0FA6"/>
    <w:rsid w:val="000F1791"/>
    <w:rsid w:val="000F1C42"/>
    <w:rsid w:val="000F232F"/>
    <w:rsid w:val="000F2C02"/>
    <w:rsid w:val="000F2EE5"/>
    <w:rsid w:val="000F3015"/>
    <w:rsid w:val="000F3107"/>
    <w:rsid w:val="000F3A55"/>
    <w:rsid w:val="000F3A58"/>
    <w:rsid w:val="000F3DFB"/>
    <w:rsid w:val="000F4F38"/>
    <w:rsid w:val="000F58A9"/>
    <w:rsid w:val="000F5CE2"/>
    <w:rsid w:val="000F620A"/>
    <w:rsid w:val="000F724D"/>
    <w:rsid w:val="00101547"/>
    <w:rsid w:val="00101682"/>
    <w:rsid w:val="00101CB2"/>
    <w:rsid w:val="0010301D"/>
    <w:rsid w:val="00103F42"/>
    <w:rsid w:val="00105058"/>
    <w:rsid w:val="00105B8B"/>
    <w:rsid w:val="00105DA0"/>
    <w:rsid w:val="001066E4"/>
    <w:rsid w:val="001108FF"/>
    <w:rsid w:val="00111396"/>
    <w:rsid w:val="001116F8"/>
    <w:rsid w:val="00111993"/>
    <w:rsid w:val="0011199D"/>
    <w:rsid w:val="00111A23"/>
    <w:rsid w:val="00111CD4"/>
    <w:rsid w:val="00111D80"/>
    <w:rsid w:val="00112303"/>
    <w:rsid w:val="001128B3"/>
    <w:rsid w:val="0011361A"/>
    <w:rsid w:val="00113652"/>
    <w:rsid w:val="00114C50"/>
    <w:rsid w:val="00115617"/>
    <w:rsid w:val="00115ADB"/>
    <w:rsid w:val="00115B86"/>
    <w:rsid w:val="00115FC7"/>
    <w:rsid w:val="001163F8"/>
    <w:rsid w:val="001210D2"/>
    <w:rsid w:val="001218BF"/>
    <w:rsid w:val="001229AE"/>
    <w:rsid w:val="00122BB8"/>
    <w:rsid w:val="001232F0"/>
    <w:rsid w:val="00123AB2"/>
    <w:rsid w:val="0012483E"/>
    <w:rsid w:val="00124CCE"/>
    <w:rsid w:val="0012555E"/>
    <w:rsid w:val="00126E3E"/>
    <w:rsid w:val="001300D5"/>
    <w:rsid w:val="00131C36"/>
    <w:rsid w:val="00132559"/>
    <w:rsid w:val="001325DB"/>
    <w:rsid w:val="00132CEC"/>
    <w:rsid w:val="001338F2"/>
    <w:rsid w:val="00133983"/>
    <w:rsid w:val="00133CCB"/>
    <w:rsid w:val="00134496"/>
    <w:rsid w:val="001344E2"/>
    <w:rsid w:val="00134FC9"/>
    <w:rsid w:val="00135B16"/>
    <w:rsid w:val="001360DC"/>
    <w:rsid w:val="001368E2"/>
    <w:rsid w:val="00136B87"/>
    <w:rsid w:val="001376AF"/>
    <w:rsid w:val="0014063E"/>
    <w:rsid w:val="00140F2B"/>
    <w:rsid w:val="00141C3E"/>
    <w:rsid w:val="00141F65"/>
    <w:rsid w:val="00142BFC"/>
    <w:rsid w:val="00142EDD"/>
    <w:rsid w:val="001432F4"/>
    <w:rsid w:val="0014344C"/>
    <w:rsid w:val="00143BCC"/>
    <w:rsid w:val="001443F8"/>
    <w:rsid w:val="00144638"/>
    <w:rsid w:val="00144A94"/>
    <w:rsid w:val="00144DEB"/>
    <w:rsid w:val="00145E2D"/>
    <w:rsid w:val="001462B4"/>
    <w:rsid w:val="00150C92"/>
    <w:rsid w:val="00151F95"/>
    <w:rsid w:val="001529FB"/>
    <w:rsid w:val="00153245"/>
    <w:rsid w:val="0015382B"/>
    <w:rsid w:val="00153B10"/>
    <w:rsid w:val="0015452A"/>
    <w:rsid w:val="00154FEE"/>
    <w:rsid w:val="00155CD6"/>
    <w:rsid w:val="00156282"/>
    <w:rsid w:val="00156FC2"/>
    <w:rsid w:val="0015750B"/>
    <w:rsid w:val="00160446"/>
    <w:rsid w:val="00161783"/>
    <w:rsid w:val="0016225E"/>
    <w:rsid w:val="001635BA"/>
    <w:rsid w:val="001636C8"/>
    <w:rsid w:val="001637FC"/>
    <w:rsid w:val="00163926"/>
    <w:rsid w:val="00163BC8"/>
    <w:rsid w:val="00164611"/>
    <w:rsid w:val="001655AE"/>
    <w:rsid w:val="00165B2D"/>
    <w:rsid w:val="00165F65"/>
    <w:rsid w:val="0016753A"/>
    <w:rsid w:val="0016780F"/>
    <w:rsid w:val="00167833"/>
    <w:rsid w:val="00167B87"/>
    <w:rsid w:val="00167E38"/>
    <w:rsid w:val="00172129"/>
    <w:rsid w:val="00172F3C"/>
    <w:rsid w:val="001745FA"/>
    <w:rsid w:val="00175529"/>
    <w:rsid w:val="001773DB"/>
    <w:rsid w:val="0017777D"/>
    <w:rsid w:val="001777CC"/>
    <w:rsid w:val="00181969"/>
    <w:rsid w:val="00181E93"/>
    <w:rsid w:val="00182DD7"/>
    <w:rsid w:val="0018341C"/>
    <w:rsid w:val="00183808"/>
    <w:rsid w:val="00184321"/>
    <w:rsid w:val="0018526D"/>
    <w:rsid w:val="001858A9"/>
    <w:rsid w:val="00185A0F"/>
    <w:rsid w:val="00185C52"/>
    <w:rsid w:val="001860C7"/>
    <w:rsid w:val="00187EB4"/>
    <w:rsid w:val="0019040A"/>
    <w:rsid w:val="00190FF9"/>
    <w:rsid w:val="0019129B"/>
    <w:rsid w:val="00191B92"/>
    <w:rsid w:val="00191CAE"/>
    <w:rsid w:val="00192C11"/>
    <w:rsid w:val="001932F9"/>
    <w:rsid w:val="001933F3"/>
    <w:rsid w:val="001945AE"/>
    <w:rsid w:val="00194923"/>
    <w:rsid w:val="00195337"/>
    <w:rsid w:val="00196789"/>
    <w:rsid w:val="00196806"/>
    <w:rsid w:val="00196872"/>
    <w:rsid w:val="001976A3"/>
    <w:rsid w:val="001A01C4"/>
    <w:rsid w:val="001A04E5"/>
    <w:rsid w:val="001A1154"/>
    <w:rsid w:val="001A1920"/>
    <w:rsid w:val="001A1F68"/>
    <w:rsid w:val="001A3463"/>
    <w:rsid w:val="001A3BEC"/>
    <w:rsid w:val="001A416C"/>
    <w:rsid w:val="001A516E"/>
    <w:rsid w:val="001A5A8F"/>
    <w:rsid w:val="001A5B41"/>
    <w:rsid w:val="001A5B91"/>
    <w:rsid w:val="001A5C42"/>
    <w:rsid w:val="001A5D4D"/>
    <w:rsid w:val="001A7BDA"/>
    <w:rsid w:val="001A7F5E"/>
    <w:rsid w:val="001B22D9"/>
    <w:rsid w:val="001B2B7C"/>
    <w:rsid w:val="001B317E"/>
    <w:rsid w:val="001B38E0"/>
    <w:rsid w:val="001B43A0"/>
    <w:rsid w:val="001B46C6"/>
    <w:rsid w:val="001B4B38"/>
    <w:rsid w:val="001B5227"/>
    <w:rsid w:val="001B54AA"/>
    <w:rsid w:val="001B55E9"/>
    <w:rsid w:val="001B7F6E"/>
    <w:rsid w:val="001C0176"/>
    <w:rsid w:val="001C0782"/>
    <w:rsid w:val="001C1DC7"/>
    <w:rsid w:val="001C1F11"/>
    <w:rsid w:val="001C22FB"/>
    <w:rsid w:val="001C27A3"/>
    <w:rsid w:val="001C2865"/>
    <w:rsid w:val="001C3415"/>
    <w:rsid w:val="001C3530"/>
    <w:rsid w:val="001C4172"/>
    <w:rsid w:val="001C43A5"/>
    <w:rsid w:val="001C5431"/>
    <w:rsid w:val="001C6FD0"/>
    <w:rsid w:val="001C7573"/>
    <w:rsid w:val="001D0072"/>
    <w:rsid w:val="001D0456"/>
    <w:rsid w:val="001D14ED"/>
    <w:rsid w:val="001D1845"/>
    <w:rsid w:val="001D2C27"/>
    <w:rsid w:val="001D385E"/>
    <w:rsid w:val="001D49C0"/>
    <w:rsid w:val="001D4E42"/>
    <w:rsid w:val="001D537D"/>
    <w:rsid w:val="001D635F"/>
    <w:rsid w:val="001D6B6F"/>
    <w:rsid w:val="001D6C31"/>
    <w:rsid w:val="001D7A0D"/>
    <w:rsid w:val="001E0F31"/>
    <w:rsid w:val="001E120A"/>
    <w:rsid w:val="001E12B6"/>
    <w:rsid w:val="001E1AE6"/>
    <w:rsid w:val="001E2622"/>
    <w:rsid w:val="001E2BD2"/>
    <w:rsid w:val="001E368A"/>
    <w:rsid w:val="001E3856"/>
    <w:rsid w:val="001E40BA"/>
    <w:rsid w:val="001E40F4"/>
    <w:rsid w:val="001E40FB"/>
    <w:rsid w:val="001E4506"/>
    <w:rsid w:val="001E4E3E"/>
    <w:rsid w:val="001E4F79"/>
    <w:rsid w:val="001E5115"/>
    <w:rsid w:val="001E51A3"/>
    <w:rsid w:val="001E52A3"/>
    <w:rsid w:val="001E5A17"/>
    <w:rsid w:val="001E5FA8"/>
    <w:rsid w:val="001E69EE"/>
    <w:rsid w:val="001E6D15"/>
    <w:rsid w:val="001E70DF"/>
    <w:rsid w:val="001E70E4"/>
    <w:rsid w:val="001E7806"/>
    <w:rsid w:val="001E7A9C"/>
    <w:rsid w:val="001F088E"/>
    <w:rsid w:val="001F0B0E"/>
    <w:rsid w:val="001F27F5"/>
    <w:rsid w:val="001F2AE8"/>
    <w:rsid w:val="001F2B44"/>
    <w:rsid w:val="001F3185"/>
    <w:rsid w:val="001F35C9"/>
    <w:rsid w:val="001F371D"/>
    <w:rsid w:val="001F38A3"/>
    <w:rsid w:val="001F3F38"/>
    <w:rsid w:val="001F49A1"/>
    <w:rsid w:val="001F4D8A"/>
    <w:rsid w:val="001F4F9A"/>
    <w:rsid w:val="001F50C1"/>
    <w:rsid w:val="001F54C9"/>
    <w:rsid w:val="001F553D"/>
    <w:rsid w:val="001F5876"/>
    <w:rsid w:val="001F5B91"/>
    <w:rsid w:val="001F6166"/>
    <w:rsid w:val="001F67A8"/>
    <w:rsid w:val="001F691A"/>
    <w:rsid w:val="001F72FB"/>
    <w:rsid w:val="001F7A78"/>
    <w:rsid w:val="0020013D"/>
    <w:rsid w:val="00200751"/>
    <w:rsid w:val="00200C47"/>
    <w:rsid w:val="002043AC"/>
    <w:rsid w:val="00204B7E"/>
    <w:rsid w:val="00205B8A"/>
    <w:rsid w:val="00205C92"/>
    <w:rsid w:val="0020610E"/>
    <w:rsid w:val="0020637D"/>
    <w:rsid w:val="0020675F"/>
    <w:rsid w:val="00206AF7"/>
    <w:rsid w:val="0020708C"/>
    <w:rsid w:val="00210A4D"/>
    <w:rsid w:val="00211906"/>
    <w:rsid w:val="00211B5F"/>
    <w:rsid w:val="00211DAF"/>
    <w:rsid w:val="00213450"/>
    <w:rsid w:val="002148B4"/>
    <w:rsid w:val="00214A31"/>
    <w:rsid w:val="00215366"/>
    <w:rsid w:val="00215CE7"/>
    <w:rsid w:val="00216488"/>
    <w:rsid w:val="00216A88"/>
    <w:rsid w:val="00216ADD"/>
    <w:rsid w:val="002171C0"/>
    <w:rsid w:val="00217224"/>
    <w:rsid w:val="002200A0"/>
    <w:rsid w:val="00221697"/>
    <w:rsid w:val="002224FF"/>
    <w:rsid w:val="0022284C"/>
    <w:rsid w:val="00222A0E"/>
    <w:rsid w:val="00222CEE"/>
    <w:rsid w:val="00224202"/>
    <w:rsid w:val="002242A4"/>
    <w:rsid w:val="00224B35"/>
    <w:rsid w:val="00224B8C"/>
    <w:rsid w:val="002263D8"/>
    <w:rsid w:val="0022688F"/>
    <w:rsid w:val="00227014"/>
    <w:rsid w:val="00227521"/>
    <w:rsid w:val="0022788E"/>
    <w:rsid w:val="002301AB"/>
    <w:rsid w:val="002314C6"/>
    <w:rsid w:val="002316EC"/>
    <w:rsid w:val="00231EC1"/>
    <w:rsid w:val="002323AE"/>
    <w:rsid w:val="00233920"/>
    <w:rsid w:val="00233AC7"/>
    <w:rsid w:val="002342E9"/>
    <w:rsid w:val="00234B62"/>
    <w:rsid w:val="00234BE5"/>
    <w:rsid w:val="00236309"/>
    <w:rsid w:val="0023650B"/>
    <w:rsid w:val="002369A3"/>
    <w:rsid w:val="00236DDE"/>
    <w:rsid w:val="00237044"/>
    <w:rsid w:val="002371E1"/>
    <w:rsid w:val="00237335"/>
    <w:rsid w:val="00237620"/>
    <w:rsid w:val="00237D99"/>
    <w:rsid w:val="00240371"/>
    <w:rsid w:val="00240ADC"/>
    <w:rsid w:val="00241D4F"/>
    <w:rsid w:val="002428B7"/>
    <w:rsid w:val="0024322A"/>
    <w:rsid w:val="00243D4A"/>
    <w:rsid w:val="00243DB5"/>
    <w:rsid w:val="00244218"/>
    <w:rsid w:val="00244390"/>
    <w:rsid w:val="002452BA"/>
    <w:rsid w:val="002458C1"/>
    <w:rsid w:val="00245DFA"/>
    <w:rsid w:val="00246063"/>
    <w:rsid w:val="00246699"/>
    <w:rsid w:val="00246F1A"/>
    <w:rsid w:val="00246F7A"/>
    <w:rsid w:val="002505ED"/>
    <w:rsid w:val="00250C95"/>
    <w:rsid w:val="00251F1C"/>
    <w:rsid w:val="002520B8"/>
    <w:rsid w:val="0025237B"/>
    <w:rsid w:val="00252DD2"/>
    <w:rsid w:val="00252FBA"/>
    <w:rsid w:val="002542C8"/>
    <w:rsid w:val="0025431C"/>
    <w:rsid w:val="0025434A"/>
    <w:rsid w:val="00254ACC"/>
    <w:rsid w:val="00254CC1"/>
    <w:rsid w:val="00254D4C"/>
    <w:rsid w:val="002554F9"/>
    <w:rsid w:val="0025614B"/>
    <w:rsid w:val="00256553"/>
    <w:rsid w:val="00256A17"/>
    <w:rsid w:val="00257B47"/>
    <w:rsid w:val="00260769"/>
    <w:rsid w:val="002609F0"/>
    <w:rsid w:val="00261AEA"/>
    <w:rsid w:val="002621C3"/>
    <w:rsid w:val="0026277B"/>
    <w:rsid w:val="0026329F"/>
    <w:rsid w:val="00263648"/>
    <w:rsid w:val="002643BE"/>
    <w:rsid w:val="00264404"/>
    <w:rsid w:val="002649B9"/>
    <w:rsid w:val="002656A5"/>
    <w:rsid w:val="00265B8E"/>
    <w:rsid w:val="00265C92"/>
    <w:rsid w:val="00266083"/>
    <w:rsid w:val="002662C5"/>
    <w:rsid w:val="002667AC"/>
    <w:rsid w:val="00266E9E"/>
    <w:rsid w:val="002708DE"/>
    <w:rsid w:val="00270917"/>
    <w:rsid w:val="002711A4"/>
    <w:rsid w:val="0027215C"/>
    <w:rsid w:val="002721FC"/>
    <w:rsid w:val="002739AE"/>
    <w:rsid w:val="00273D3B"/>
    <w:rsid w:val="0027778A"/>
    <w:rsid w:val="00277A6B"/>
    <w:rsid w:val="00277AB0"/>
    <w:rsid w:val="00277FCD"/>
    <w:rsid w:val="0028008A"/>
    <w:rsid w:val="00280138"/>
    <w:rsid w:val="002802B1"/>
    <w:rsid w:val="0028095A"/>
    <w:rsid w:val="00281FB2"/>
    <w:rsid w:val="00282172"/>
    <w:rsid w:val="002824BC"/>
    <w:rsid w:val="00282917"/>
    <w:rsid w:val="002837E8"/>
    <w:rsid w:val="002837FB"/>
    <w:rsid w:val="00284269"/>
    <w:rsid w:val="00284E84"/>
    <w:rsid w:val="002862AD"/>
    <w:rsid w:val="00286604"/>
    <w:rsid w:val="00286EBB"/>
    <w:rsid w:val="00290062"/>
    <w:rsid w:val="00290358"/>
    <w:rsid w:val="00291493"/>
    <w:rsid w:val="00291FC7"/>
    <w:rsid w:val="00291FDF"/>
    <w:rsid w:val="00292A16"/>
    <w:rsid w:val="00292B5B"/>
    <w:rsid w:val="00293543"/>
    <w:rsid w:val="0029393D"/>
    <w:rsid w:val="00294491"/>
    <w:rsid w:val="0029489B"/>
    <w:rsid w:val="002949B4"/>
    <w:rsid w:val="00295826"/>
    <w:rsid w:val="00295DB0"/>
    <w:rsid w:val="0029636E"/>
    <w:rsid w:val="00296A29"/>
    <w:rsid w:val="00296C48"/>
    <w:rsid w:val="00296FCF"/>
    <w:rsid w:val="002970F2"/>
    <w:rsid w:val="0029726B"/>
    <w:rsid w:val="002A11FA"/>
    <w:rsid w:val="002A16A0"/>
    <w:rsid w:val="002A204F"/>
    <w:rsid w:val="002A2C3D"/>
    <w:rsid w:val="002A2D4E"/>
    <w:rsid w:val="002A319C"/>
    <w:rsid w:val="002A33F0"/>
    <w:rsid w:val="002A3526"/>
    <w:rsid w:val="002A4036"/>
    <w:rsid w:val="002A4D80"/>
    <w:rsid w:val="002A4E62"/>
    <w:rsid w:val="002A5740"/>
    <w:rsid w:val="002A67EE"/>
    <w:rsid w:val="002A713E"/>
    <w:rsid w:val="002A7563"/>
    <w:rsid w:val="002A7721"/>
    <w:rsid w:val="002A7CF4"/>
    <w:rsid w:val="002B1644"/>
    <w:rsid w:val="002B2D71"/>
    <w:rsid w:val="002B2FA6"/>
    <w:rsid w:val="002B3DC7"/>
    <w:rsid w:val="002B4275"/>
    <w:rsid w:val="002B4D69"/>
    <w:rsid w:val="002B5FB5"/>
    <w:rsid w:val="002B6C65"/>
    <w:rsid w:val="002B6CDC"/>
    <w:rsid w:val="002C00F6"/>
    <w:rsid w:val="002C14C9"/>
    <w:rsid w:val="002C168D"/>
    <w:rsid w:val="002C23F9"/>
    <w:rsid w:val="002C2A34"/>
    <w:rsid w:val="002C34A6"/>
    <w:rsid w:val="002C36C8"/>
    <w:rsid w:val="002C42EA"/>
    <w:rsid w:val="002C44C4"/>
    <w:rsid w:val="002C4652"/>
    <w:rsid w:val="002C482D"/>
    <w:rsid w:val="002C48C0"/>
    <w:rsid w:val="002C5E9A"/>
    <w:rsid w:val="002C5F78"/>
    <w:rsid w:val="002C6CA3"/>
    <w:rsid w:val="002C6E6C"/>
    <w:rsid w:val="002C7D3A"/>
    <w:rsid w:val="002D0A0B"/>
    <w:rsid w:val="002D0B3B"/>
    <w:rsid w:val="002D1377"/>
    <w:rsid w:val="002D2622"/>
    <w:rsid w:val="002D2B03"/>
    <w:rsid w:val="002D3165"/>
    <w:rsid w:val="002D3945"/>
    <w:rsid w:val="002D4D4D"/>
    <w:rsid w:val="002D4DF8"/>
    <w:rsid w:val="002D56D9"/>
    <w:rsid w:val="002D5759"/>
    <w:rsid w:val="002D5BC7"/>
    <w:rsid w:val="002D5FC4"/>
    <w:rsid w:val="002D6257"/>
    <w:rsid w:val="002D6588"/>
    <w:rsid w:val="002D6733"/>
    <w:rsid w:val="002D6799"/>
    <w:rsid w:val="002D7774"/>
    <w:rsid w:val="002D7B1E"/>
    <w:rsid w:val="002E1089"/>
    <w:rsid w:val="002E14E3"/>
    <w:rsid w:val="002E16D2"/>
    <w:rsid w:val="002E30BA"/>
    <w:rsid w:val="002E323E"/>
    <w:rsid w:val="002E3453"/>
    <w:rsid w:val="002E3B1F"/>
    <w:rsid w:val="002E3CCF"/>
    <w:rsid w:val="002E3CEB"/>
    <w:rsid w:val="002E5EA7"/>
    <w:rsid w:val="002E630A"/>
    <w:rsid w:val="002E66F6"/>
    <w:rsid w:val="002E72B2"/>
    <w:rsid w:val="002E781F"/>
    <w:rsid w:val="002F08A6"/>
    <w:rsid w:val="002F1241"/>
    <w:rsid w:val="002F1872"/>
    <w:rsid w:val="002F2FCA"/>
    <w:rsid w:val="002F4898"/>
    <w:rsid w:val="002F4CD2"/>
    <w:rsid w:val="002F4F3F"/>
    <w:rsid w:val="002F62C6"/>
    <w:rsid w:val="002F64FC"/>
    <w:rsid w:val="002F7434"/>
    <w:rsid w:val="002F7B1D"/>
    <w:rsid w:val="002F7C06"/>
    <w:rsid w:val="0030009A"/>
    <w:rsid w:val="00300F20"/>
    <w:rsid w:val="00301724"/>
    <w:rsid w:val="00301954"/>
    <w:rsid w:val="00301A15"/>
    <w:rsid w:val="003036D5"/>
    <w:rsid w:val="00304342"/>
    <w:rsid w:val="0030489F"/>
    <w:rsid w:val="003052D6"/>
    <w:rsid w:val="00305E37"/>
    <w:rsid w:val="00306104"/>
    <w:rsid w:val="00306C87"/>
    <w:rsid w:val="00307A4B"/>
    <w:rsid w:val="003108E3"/>
    <w:rsid w:val="00312320"/>
    <w:rsid w:val="00312569"/>
    <w:rsid w:val="00312FAB"/>
    <w:rsid w:val="00313C8E"/>
    <w:rsid w:val="003149F2"/>
    <w:rsid w:val="00314BAC"/>
    <w:rsid w:val="003153B3"/>
    <w:rsid w:val="00315B99"/>
    <w:rsid w:val="0031639E"/>
    <w:rsid w:val="00317546"/>
    <w:rsid w:val="00320135"/>
    <w:rsid w:val="0032083C"/>
    <w:rsid w:val="00320D2E"/>
    <w:rsid w:val="00321381"/>
    <w:rsid w:val="00321C60"/>
    <w:rsid w:val="0032241C"/>
    <w:rsid w:val="003225D0"/>
    <w:rsid w:val="00322A34"/>
    <w:rsid w:val="00322A63"/>
    <w:rsid w:val="00322BFA"/>
    <w:rsid w:val="00323786"/>
    <w:rsid w:val="0032398F"/>
    <w:rsid w:val="00323ED2"/>
    <w:rsid w:val="00323F27"/>
    <w:rsid w:val="00324147"/>
    <w:rsid w:val="00324CA8"/>
    <w:rsid w:val="00324CBA"/>
    <w:rsid w:val="00325391"/>
    <w:rsid w:val="00325D0B"/>
    <w:rsid w:val="00326608"/>
    <w:rsid w:val="00330145"/>
    <w:rsid w:val="00330690"/>
    <w:rsid w:val="00330F44"/>
    <w:rsid w:val="0033102D"/>
    <w:rsid w:val="003310C9"/>
    <w:rsid w:val="003315D2"/>
    <w:rsid w:val="00331ED0"/>
    <w:rsid w:val="00332939"/>
    <w:rsid w:val="00332C63"/>
    <w:rsid w:val="00332DA5"/>
    <w:rsid w:val="003336A7"/>
    <w:rsid w:val="00333C53"/>
    <w:rsid w:val="00335762"/>
    <w:rsid w:val="00337947"/>
    <w:rsid w:val="00341D79"/>
    <w:rsid w:val="003421CE"/>
    <w:rsid w:val="00344572"/>
    <w:rsid w:val="00344F27"/>
    <w:rsid w:val="00345B9A"/>
    <w:rsid w:val="00346581"/>
    <w:rsid w:val="00350265"/>
    <w:rsid w:val="00350A47"/>
    <w:rsid w:val="00351B67"/>
    <w:rsid w:val="00353F3F"/>
    <w:rsid w:val="00354271"/>
    <w:rsid w:val="003543E5"/>
    <w:rsid w:val="00354894"/>
    <w:rsid w:val="00354BB2"/>
    <w:rsid w:val="00356221"/>
    <w:rsid w:val="00356C0D"/>
    <w:rsid w:val="00356FBB"/>
    <w:rsid w:val="003570DB"/>
    <w:rsid w:val="00357259"/>
    <w:rsid w:val="00357F89"/>
    <w:rsid w:val="00360432"/>
    <w:rsid w:val="0036065B"/>
    <w:rsid w:val="00361026"/>
    <w:rsid w:val="003613DB"/>
    <w:rsid w:val="003628F2"/>
    <w:rsid w:val="00362E12"/>
    <w:rsid w:val="00363082"/>
    <w:rsid w:val="00363887"/>
    <w:rsid w:val="00363FED"/>
    <w:rsid w:val="003655B1"/>
    <w:rsid w:val="0036635A"/>
    <w:rsid w:val="00366454"/>
    <w:rsid w:val="00366D4E"/>
    <w:rsid w:val="00367263"/>
    <w:rsid w:val="00367295"/>
    <w:rsid w:val="00367EA3"/>
    <w:rsid w:val="00370120"/>
    <w:rsid w:val="00370948"/>
    <w:rsid w:val="00371128"/>
    <w:rsid w:val="00372E7A"/>
    <w:rsid w:val="00373A69"/>
    <w:rsid w:val="00373D19"/>
    <w:rsid w:val="00374583"/>
    <w:rsid w:val="003746A8"/>
    <w:rsid w:val="003763A5"/>
    <w:rsid w:val="00376A03"/>
    <w:rsid w:val="00376A32"/>
    <w:rsid w:val="00377A52"/>
    <w:rsid w:val="00380199"/>
    <w:rsid w:val="0038020B"/>
    <w:rsid w:val="003803BB"/>
    <w:rsid w:val="003804CD"/>
    <w:rsid w:val="0038198C"/>
    <w:rsid w:val="00382791"/>
    <w:rsid w:val="00382D56"/>
    <w:rsid w:val="0038304F"/>
    <w:rsid w:val="00383154"/>
    <w:rsid w:val="003841DF"/>
    <w:rsid w:val="00384277"/>
    <w:rsid w:val="00384D4C"/>
    <w:rsid w:val="0038531B"/>
    <w:rsid w:val="003853F9"/>
    <w:rsid w:val="003874A7"/>
    <w:rsid w:val="0038758A"/>
    <w:rsid w:val="003877F5"/>
    <w:rsid w:val="00390333"/>
    <w:rsid w:val="00390B9A"/>
    <w:rsid w:val="003910CB"/>
    <w:rsid w:val="00391967"/>
    <w:rsid w:val="00391DB5"/>
    <w:rsid w:val="00392D1F"/>
    <w:rsid w:val="00393970"/>
    <w:rsid w:val="00394067"/>
    <w:rsid w:val="003941D0"/>
    <w:rsid w:val="00394452"/>
    <w:rsid w:val="00394916"/>
    <w:rsid w:val="00394CAC"/>
    <w:rsid w:val="00395B45"/>
    <w:rsid w:val="00395D7E"/>
    <w:rsid w:val="003964EE"/>
    <w:rsid w:val="00396CD2"/>
    <w:rsid w:val="00396F17"/>
    <w:rsid w:val="0039752E"/>
    <w:rsid w:val="003A00F5"/>
    <w:rsid w:val="003A0423"/>
    <w:rsid w:val="003A07CD"/>
    <w:rsid w:val="003A0B42"/>
    <w:rsid w:val="003A0BAE"/>
    <w:rsid w:val="003A10CA"/>
    <w:rsid w:val="003A2C89"/>
    <w:rsid w:val="003A4C22"/>
    <w:rsid w:val="003A557F"/>
    <w:rsid w:val="003A5E17"/>
    <w:rsid w:val="003A6E68"/>
    <w:rsid w:val="003B0618"/>
    <w:rsid w:val="003B100D"/>
    <w:rsid w:val="003B1618"/>
    <w:rsid w:val="003B24FF"/>
    <w:rsid w:val="003B2595"/>
    <w:rsid w:val="003B3D1D"/>
    <w:rsid w:val="003B44D2"/>
    <w:rsid w:val="003B4548"/>
    <w:rsid w:val="003B58AC"/>
    <w:rsid w:val="003B5A05"/>
    <w:rsid w:val="003B648B"/>
    <w:rsid w:val="003B6848"/>
    <w:rsid w:val="003B6A4C"/>
    <w:rsid w:val="003B6B91"/>
    <w:rsid w:val="003B6F00"/>
    <w:rsid w:val="003B78EA"/>
    <w:rsid w:val="003B79A7"/>
    <w:rsid w:val="003B7E0B"/>
    <w:rsid w:val="003C0183"/>
    <w:rsid w:val="003C1361"/>
    <w:rsid w:val="003C2228"/>
    <w:rsid w:val="003C261F"/>
    <w:rsid w:val="003C34E9"/>
    <w:rsid w:val="003C3668"/>
    <w:rsid w:val="003C3BD0"/>
    <w:rsid w:val="003C440D"/>
    <w:rsid w:val="003C454C"/>
    <w:rsid w:val="003C4C9D"/>
    <w:rsid w:val="003C4E17"/>
    <w:rsid w:val="003C5012"/>
    <w:rsid w:val="003C5405"/>
    <w:rsid w:val="003C5AAE"/>
    <w:rsid w:val="003C6F0F"/>
    <w:rsid w:val="003C7431"/>
    <w:rsid w:val="003D051A"/>
    <w:rsid w:val="003D07AD"/>
    <w:rsid w:val="003D11D6"/>
    <w:rsid w:val="003D1C63"/>
    <w:rsid w:val="003D1FB1"/>
    <w:rsid w:val="003D3190"/>
    <w:rsid w:val="003D34DF"/>
    <w:rsid w:val="003D3912"/>
    <w:rsid w:val="003D39DD"/>
    <w:rsid w:val="003D3BD7"/>
    <w:rsid w:val="003D3D43"/>
    <w:rsid w:val="003D53F6"/>
    <w:rsid w:val="003D54C6"/>
    <w:rsid w:val="003D5D35"/>
    <w:rsid w:val="003D6551"/>
    <w:rsid w:val="003D67C3"/>
    <w:rsid w:val="003D6F85"/>
    <w:rsid w:val="003D6FA0"/>
    <w:rsid w:val="003D6FB1"/>
    <w:rsid w:val="003D7391"/>
    <w:rsid w:val="003D7B3B"/>
    <w:rsid w:val="003D7CD3"/>
    <w:rsid w:val="003E0045"/>
    <w:rsid w:val="003E00D9"/>
    <w:rsid w:val="003E07F9"/>
    <w:rsid w:val="003E082B"/>
    <w:rsid w:val="003E09E1"/>
    <w:rsid w:val="003E0BC6"/>
    <w:rsid w:val="003E0E10"/>
    <w:rsid w:val="003E1158"/>
    <w:rsid w:val="003E1665"/>
    <w:rsid w:val="003E1753"/>
    <w:rsid w:val="003E20C6"/>
    <w:rsid w:val="003E2470"/>
    <w:rsid w:val="003E280B"/>
    <w:rsid w:val="003E2ABB"/>
    <w:rsid w:val="003E3140"/>
    <w:rsid w:val="003E3157"/>
    <w:rsid w:val="003E3F9D"/>
    <w:rsid w:val="003E450D"/>
    <w:rsid w:val="003E49A2"/>
    <w:rsid w:val="003E595D"/>
    <w:rsid w:val="003E5E83"/>
    <w:rsid w:val="003E6205"/>
    <w:rsid w:val="003F00EF"/>
    <w:rsid w:val="003F0866"/>
    <w:rsid w:val="003F1ABA"/>
    <w:rsid w:val="003F1D42"/>
    <w:rsid w:val="003F1D5A"/>
    <w:rsid w:val="003F29BE"/>
    <w:rsid w:val="003F4F97"/>
    <w:rsid w:val="003F5907"/>
    <w:rsid w:val="003F622F"/>
    <w:rsid w:val="003F62AA"/>
    <w:rsid w:val="003F67BF"/>
    <w:rsid w:val="003F6A9B"/>
    <w:rsid w:val="003F6AD4"/>
    <w:rsid w:val="003F6CDA"/>
    <w:rsid w:val="003F7A07"/>
    <w:rsid w:val="004002F5"/>
    <w:rsid w:val="004004E9"/>
    <w:rsid w:val="00400C50"/>
    <w:rsid w:val="00400E6B"/>
    <w:rsid w:val="0040113F"/>
    <w:rsid w:val="004016A7"/>
    <w:rsid w:val="00401F8B"/>
    <w:rsid w:val="004029B9"/>
    <w:rsid w:val="00403394"/>
    <w:rsid w:val="004038B8"/>
    <w:rsid w:val="00403BAC"/>
    <w:rsid w:val="00403C2D"/>
    <w:rsid w:val="004043E6"/>
    <w:rsid w:val="004043F8"/>
    <w:rsid w:val="004059F8"/>
    <w:rsid w:val="00405CD1"/>
    <w:rsid w:val="00405D0A"/>
    <w:rsid w:val="00405E83"/>
    <w:rsid w:val="004065FA"/>
    <w:rsid w:val="0040667E"/>
    <w:rsid w:val="004068B6"/>
    <w:rsid w:val="00407AB8"/>
    <w:rsid w:val="00407E17"/>
    <w:rsid w:val="004101D7"/>
    <w:rsid w:val="004109FE"/>
    <w:rsid w:val="00410ABE"/>
    <w:rsid w:val="004113C4"/>
    <w:rsid w:val="004122E9"/>
    <w:rsid w:val="00412C60"/>
    <w:rsid w:val="004132EB"/>
    <w:rsid w:val="0041594D"/>
    <w:rsid w:val="004160EC"/>
    <w:rsid w:val="0041634A"/>
    <w:rsid w:val="00416569"/>
    <w:rsid w:val="004203E2"/>
    <w:rsid w:val="00422172"/>
    <w:rsid w:val="00423113"/>
    <w:rsid w:val="00423150"/>
    <w:rsid w:val="00423900"/>
    <w:rsid w:val="00424C5F"/>
    <w:rsid w:val="004259D2"/>
    <w:rsid w:val="00426016"/>
    <w:rsid w:val="00426161"/>
    <w:rsid w:val="00426420"/>
    <w:rsid w:val="004269F4"/>
    <w:rsid w:val="00426AF9"/>
    <w:rsid w:val="00426EDF"/>
    <w:rsid w:val="00427129"/>
    <w:rsid w:val="004275F3"/>
    <w:rsid w:val="004277E8"/>
    <w:rsid w:val="00427FD1"/>
    <w:rsid w:val="004302EA"/>
    <w:rsid w:val="00430A2D"/>
    <w:rsid w:val="00430B8D"/>
    <w:rsid w:val="004310DF"/>
    <w:rsid w:val="0043157D"/>
    <w:rsid w:val="00432F98"/>
    <w:rsid w:val="00433929"/>
    <w:rsid w:val="00433985"/>
    <w:rsid w:val="0043436A"/>
    <w:rsid w:val="00434789"/>
    <w:rsid w:val="00434980"/>
    <w:rsid w:val="004350C1"/>
    <w:rsid w:val="004359BE"/>
    <w:rsid w:val="00436400"/>
    <w:rsid w:val="00436A9F"/>
    <w:rsid w:val="00437282"/>
    <w:rsid w:val="00437C00"/>
    <w:rsid w:val="004408FA"/>
    <w:rsid w:val="004417C6"/>
    <w:rsid w:val="004419D7"/>
    <w:rsid w:val="00441C35"/>
    <w:rsid w:val="00441E15"/>
    <w:rsid w:val="00441F2B"/>
    <w:rsid w:val="00442EE6"/>
    <w:rsid w:val="0044303A"/>
    <w:rsid w:val="00443C2C"/>
    <w:rsid w:val="00444211"/>
    <w:rsid w:val="00444B51"/>
    <w:rsid w:val="00444E02"/>
    <w:rsid w:val="004459B4"/>
    <w:rsid w:val="00445C4D"/>
    <w:rsid w:val="00446FBF"/>
    <w:rsid w:val="00446FEF"/>
    <w:rsid w:val="00450233"/>
    <w:rsid w:val="00450C5F"/>
    <w:rsid w:val="0045109B"/>
    <w:rsid w:val="00451522"/>
    <w:rsid w:val="0045166B"/>
    <w:rsid w:val="00451BB3"/>
    <w:rsid w:val="00452307"/>
    <w:rsid w:val="00452A77"/>
    <w:rsid w:val="00453573"/>
    <w:rsid w:val="00453CF7"/>
    <w:rsid w:val="00453DC2"/>
    <w:rsid w:val="00455700"/>
    <w:rsid w:val="0045607F"/>
    <w:rsid w:val="0045625D"/>
    <w:rsid w:val="00457446"/>
    <w:rsid w:val="0045781E"/>
    <w:rsid w:val="00460572"/>
    <w:rsid w:val="004607A2"/>
    <w:rsid w:val="0046108B"/>
    <w:rsid w:val="00462E8F"/>
    <w:rsid w:val="00463106"/>
    <w:rsid w:val="00465BE0"/>
    <w:rsid w:val="00466E00"/>
    <w:rsid w:val="00466F1E"/>
    <w:rsid w:val="004704E7"/>
    <w:rsid w:val="00471F56"/>
    <w:rsid w:val="00472BB1"/>
    <w:rsid w:val="00472D71"/>
    <w:rsid w:val="00472FAB"/>
    <w:rsid w:val="0047328B"/>
    <w:rsid w:val="004746B7"/>
    <w:rsid w:val="00474710"/>
    <w:rsid w:val="00474747"/>
    <w:rsid w:val="004751D8"/>
    <w:rsid w:val="00475BA5"/>
    <w:rsid w:val="00476498"/>
    <w:rsid w:val="00476556"/>
    <w:rsid w:val="004775CD"/>
    <w:rsid w:val="00477A33"/>
    <w:rsid w:val="00480A33"/>
    <w:rsid w:val="00480CAF"/>
    <w:rsid w:val="00480ED9"/>
    <w:rsid w:val="004812C2"/>
    <w:rsid w:val="00481E0C"/>
    <w:rsid w:val="004821F0"/>
    <w:rsid w:val="00483317"/>
    <w:rsid w:val="00483FC5"/>
    <w:rsid w:val="0048502D"/>
    <w:rsid w:val="00485072"/>
    <w:rsid w:val="00485447"/>
    <w:rsid w:val="00486093"/>
    <w:rsid w:val="00486773"/>
    <w:rsid w:val="00486F15"/>
    <w:rsid w:val="004872B0"/>
    <w:rsid w:val="00487B38"/>
    <w:rsid w:val="0049065B"/>
    <w:rsid w:val="00490A1D"/>
    <w:rsid w:val="00490B9B"/>
    <w:rsid w:val="00490C89"/>
    <w:rsid w:val="00490FB4"/>
    <w:rsid w:val="00490FE3"/>
    <w:rsid w:val="0049106F"/>
    <w:rsid w:val="00491275"/>
    <w:rsid w:val="00491BC7"/>
    <w:rsid w:val="00493C3A"/>
    <w:rsid w:val="00493F32"/>
    <w:rsid w:val="0049445F"/>
    <w:rsid w:val="00494514"/>
    <w:rsid w:val="0049784A"/>
    <w:rsid w:val="00497EA6"/>
    <w:rsid w:val="004A10E8"/>
    <w:rsid w:val="004A12B7"/>
    <w:rsid w:val="004A19B0"/>
    <w:rsid w:val="004A227A"/>
    <w:rsid w:val="004A27ED"/>
    <w:rsid w:val="004A35E2"/>
    <w:rsid w:val="004A3FE3"/>
    <w:rsid w:val="004A4276"/>
    <w:rsid w:val="004A4A61"/>
    <w:rsid w:val="004A5046"/>
    <w:rsid w:val="004A51AE"/>
    <w:rsid w:val="004B00D0"/>
    <w:rsid w:val="004B083C"/>
    <w:rsid w:val="004B1906"/>
    <w:rsid w:val="004B1FE6"/>
    <w:rsid w:val="004B2514"/>
    <w:rsid w:val="004B3ADF"/>
    <w:rsid w:val="004B3B37"/>
    <w:rsid w:val="004B3B80"/>
    <w:rsid w:val="004B40CE"/>
    <w:rsid w:val="004B513C"/>
    <w:rsid w:val="004B67D6"/>
    <w:rsid w:val="004B70D3"/>
    <w:rsid w:val="004B7374"/>
    <w:rsid w:val="004B77D9"/>
    <w:rsid w:val="004C1230"/>
    <w:rsid w:val="004C2D6B"/>
    <w:rsid w:val="004C32F9"/>
    <w:rsid w:val="004C3D06"/>
    <w:rsid w:val="004C50D6"/>
    <w:rsid w:val="004C51E6"/>
    <w:rsid w:val="004C5BD8"/>
    <w:rsid w:val="004C62BF"/>
    <w:rsid w:val="004C6873"/>
    <w:rsid w:val="004C6D95"/>
    <w:rsid w:val="004C7989"/>
    <w:rsid w:val="004C7B67"/>
    <w:rsid w:val="004D134F"/>
    <w:rsid w:val="004D14CB"/>
    <w:rsid w:val="004D19D9"/>
    <w:rsid w:val="004D1AAB"/>
    <w:rsid w:val="004D2C1D"/>
    <w:rsid w:val="004D2DDD"/>
    <w:rsid w:val="004D32A1"/>
    <w:rsid w:val="004D39D2"/>
    <w:rsid w:val="004D3F38"/>
    <w:rsid w:val="004D3F4C"/>
    <w:rsid w:val="004D41F8"/>
    <w:rsid w:val="004D4503"/>
    <w:rsid w:val="004D4C6E"/>
    <w:rsid w:val="004D50B5"/>
    <w:rsid w:val="004D5B7A"/>
    <w:rsid w:val="004D6235"/>
    <w:rsid w:val="004D64DD"/>
    <w:rsid w:val="004D6CDC"/>
    <w:rsid w:val="004D75D8"/>
    <w:rsid w:val="004D7D03"/>
    <w:rsid w:val="004E0273"/>
    <w:rsid w:val="004E1F80"/>
    <w:rsid w:val="004E246F"/>
    <w:rsid w:val="004E2610"/>
    <w:rsid w:val="004E268C"/>
    <w:rsid w:val="004E2895"/>
    <w:rsid w:val="004E2A0F"/>
    <w:rsid w:val="004E2A40"/>
    <w:rsid w:val="004E2C88"/>
    <w:rsid w:val="004E3348"/>
    <w:rsid w:val="004E39E2"/>
    <w:rsid w:val="004E3BBC"/>
    <w:rsid w:val="004E4A99"/>
    <w:rsid w:val="004E6A5E"/>
    <w:rsid w:val="004E6E87"/>
    <w:rsid w:val="004E757B"/>
    <w:rsid w:val="004E7DB4"/>
    <w:rsid w:val="004F0084"/>
    <w:rsid w:val="004F0F7D"/>
    <w:rsid w:val="004F1646"/>
    <w:rsid w:val="004F1656"/>
    <w:rsid w:val="004F1AB1"/>
    <w:rsid w:val="004F2D26"/>
    <w:rsid w:val="004F4600"/>
    <w:rsid w:val="004F471E"/>
    <w:rsid w:val="004F4EAA"/>
    <w:rsid w:val="004F521D"/>
    <w:rsid w:val="004F5373"/>
    <w:rsid w:val="004F5997"/>
    <w:rsid w:val="004F6048"/>
    <w:rsid w:val="004F6141"/>
    <w:rsid w:val="004F6CDA"/>
    <w:rsid w:val="004F6D40"/>
    <w:rsid w:val="004F6EA7"/>
    <w:rsid w:val="004F7480"/>
    <w:rsid w:val="0050057A"/>
    <w:rsid w:val="00501B01"/>
    <w:rsid w:val="00502108"/>
    <w:rsid w:val="005029E0"/>
    <w:rsid w:val="0050407F"/>
    <w:rsid w:val="00504F7D"/>
    <w:rsid w:val="0050617E"/>
    <w:rsid w:val="005061D1"/>
    <w:rsid w:val="00506286"/>
    <w:rsid w:val="00506997"/>
    <w:rsid w:val="00506DE5"/>
    <w:rsid w:val="0050749B"/>
    <w:rsid w:val="00510908"/>
    <w:rsid w:val="00510FB1"/>
    <w:rsid w:val="005110CD"/>
    <w:rsid w:val="0051116C"/>
    <w:rsid w:val="00511BD3"/>
    <w:rsid w:val="00511C1F"/>
    <w:rsid w:val="005127BD"/>
    <w:rsid w:val="00513BB1"/>
    <w:rsid w:val="00513C84"/>
    <w:rsid w:val="005148C6"/>
    <w:rsid w:val="00514D9B"/>
    <w:rsid w:val="00516C5A"/>
    <w:rsid w:val="005170D9"/>
    <w:rsid w:val="005177BA"/>
    <w:rsid w:val="0052028C"/>
    <w:rsid w:val="005202D0"/>
    <w:rsid w:val="00520DAB"/>
    <w:rsid w:val="005213AF"/>
    <w:rsid w:val="005216C3"/>
    <w:rsid w:val="005217B9"/>
    <w:rsid w:val="00521CDD"/>
    <w:rsid w:val="005226B3"/>
    <w:rsid w:val="00522FB7"/>
    <w:rsid w:val="005232D5"/>
    <w:rsid w:val="0052400F"/>
    <w:rsid w:val="00524508"/>
    <w:rsid w:val="00524B5C"/>
    <w:rsid w:val="00524ED7"/>
    <w:rsid w:val="00525A7A"/>
    <w:rsid w:val="00525D33"/>
    <w:rsid w:val="00525DF5"/>
    <w:rsid w:val="0052654A"/>
    <w:rsid w:val="00526D9D"/>
    <w:rsid w:val="0052778C"/>
    <w:rsid w:val="0053062E"/>
    <w:rsid w:val="00531855"/>
    <w:rsid w:val="005320A3"/>
    <w:rsid w:val="00532A41"/>
    <w:rsid w:val="005334C1"/>
    <w:rsid w:val="0053389A"/>
    <w:rsid w:val="005338B6"/>
    <w:rsid w:val="00534754"/>
    <w:rsid w:val="00534C68"/>
    <w:rsid w:val="00535888"/>
    <w:rsid w:val="005360AD"/>
    <w:rsid w:val="00536D02"/>
    <w:rsid w:val="00537A8E"/>
    <w:rsid w:val="00537E4B"/>
    <w:rsid w:val="00540818"/>
    <w:rsid w:val="005408D2"/>
    <w:rsid w:val="00540F82"/>
    <w:rsid w:val="00541AB5"/>
    <w:rsid w:val="00541B20"/>
    <w:rsid w:val="00541F3B"/>
    <w:rsid w:val="00541F8E"/>
    <w:rsid w:val="00541FF9"/>
    <w:rsid w:val="00542D69"/>
    <w:rsid w:val="005438D0"/>
    <w:rsid w:val="00543992"/>
    <w:rsid w:val="00543ADB"/>
    <w:rsid w:val="005440CB"/>
    <w:rsid w:val="0054420F"/>
    <w:rsid w:val="00546553"/>
    <w:rsid w:val="0054781C"/>
    <w:rsid w:val="005479C2"/>
    <w:rsid w:val="00547B9D"/>
    <w:rsid w:val="005509DF"/>
    <w:rsid w:val="00550B39"/>
    <w:rsid w:val="005518E3"/>
    <w:rsid w:val="0055226A"/>
    <w:rsid w:val="00552FB3"/>
    <w:rsid w:val="005536F5"/>
    <w:rsid w:val="0055381A"/>
    <w:rsid w:val="005539FE"/>
    <w:rsid w:val="0055401F"/>
    <w:rsid w:val="00560108"/>
    <w:rsid w:val="00560278"/>
    <w:rsid w:val="005605C0"/>
    <w:rsid w:val="005614F8"/>
    <w:rsid w:val="005621DD"/>
    <w:rsid w:val="005636CF"/>
    <w:rsid w:val="00563AB6"/>
    <w:rsid w:val="00563C43"/>
    <w:rsid w:val="00563EDC"/>
    <w:rsid w:val="00564C94"/>
    <w:rsid w:val="00565039"/>
    <w:rsid w:val="00565A58"/>
    <w:rsid w:val="00565B2A"/>
    <w:rsid w:val="00565DFB"/>
    <w:rsid w:val="00566347"/>
    <w:rsid w:val="00566D40"/>
    <w:rsid w:val="00566F11"/>
    <w:rsid w:val="005670CB"/>
    <w:rsid w:val="00567BC3"/>
    <w:rsid w:val="00571C44"/>
    <w:rsid w:val="00572925"/>
    <w:rsid w:val="00573489"/>
    <w:rsid w:val="005745AC"/>
    <w:rsid w:val="005747AA"/>
    <w:rsid w:val="00574F5D"/>
    <w:rsid w:val="00575518"/>
    <w:rsid w:val="00575AFF"/>
    <w:rsid w:val="00576A0B"/>
    <w:rsid w:val="00577A52"/>
    <w:rsid w:val="00577E90"/>
    <w:rsid w:val="00580B3A"/>
    <w:rsid w:val="00580E07"/>
    <w:rsid w:val="0058140D"/>
    <w:rsid w:val="00581B78"/>
    <w:rsid w:val="00581F80"/>
    <w:rsid w:val="00582029"/>
    <w:rsid w:val="0058288E"/>
    <w:rsid w:val="00582FAD"/>
    <w:rsid w:val="005831EF"/>
    <w:rsid w:val="00583809"/>
    <w:rsid w:val="00583E38"/>
    <w:rsid w:val="005857A7"/>
    <w:rsid w:val="005861A6"/>
    <w:rsid w:val="00586A4A"/>
    <w:rsid w:val="00592498"/>
    <w:rsid w:val="0059266D"/>
    <w:rsid w:val="005927F0"/>
    <w:rsid w:val="00592DEE"/>
    <w:rsid w:val="00594449"/>
    <w:rsid w:val="005945F6"/>
    <w:rsid w:val="0059497B"/>
    <w:rsid w:val="00594B95"/>
    <w:rsid w:val="005950BE"/>
    <w:rsid w:val="0059519F"/>
    <w:rsid w:val="005A106B"/>
    <w:rsid w:val="005A175C"/>
    <w:rsid w:val="005A1ADA"/>
    <w:rsid w:val="005A1DFD"/>
    <w:rsid w:val="005A1E2B"/>
    <w:rsid w:val="005A1E60"/>
    <w:rsid w:val="005A1F9D"/>
    <w:rsid w:val="005A3899"/>
    <w:rsid w:val="005A3F07"/>
    <w:rsid w:val="005A44E7"/>
    <w:rsid w:val="005A4711"/>
    <w:rsid w:val="005A4C64"/>
    <w:rsid w:val="005A4FBE"/>
    <w:rsid w:val="005A5313"/>
    <w:rsid w:val="005A5726"/>
    <w:rsid w:val="005A783B"/>
    <w:rsid w:val="005B1194"/>
    <w:rsid w:val="005B1215"/>
    <w:rsid w:val="005B1307"/>
    <w:rsid w:val="005B1980"/>
    <w:rsid w:val="005B22D5"/>
    <w:rsid w:val="005B2A03"/>
    <w:rsid w:val="005B329B"/>
    <w:rsid w:val="005B38F5"/>
    <w:rsid w:val="005B3B52"/>
    <w:rsid w:val="005B4BD7"/>
    <w:rsid w:val="005B4C41"/>
    <w:rsid w:val="005B57A8"/>
    <w:rsid w:val="005B5FDB"/>
    <w:rsid w:val="005B68C8"/>
    <w:rsid w:val="005B77CF"/>
    <w:rsid w:val="005C0E33"/>
    <w:rsid w:val="005C11BA"/>
    <w:rsid w:val="005C1B98"/>
    <w:rsid w:val="005C1DEE"/>
    <w:rsid w:val="005C25DC"/>
    <w:rsid w:val="005C376A"/>
    <w:rsid w:val="005C419B"/>
    <w:rsid w:val="005C441A"/>
    <w:rsid w:val="005C492B"/>
    <w:rsid w:val="005C504E"/>
    <w:rsid w:val="005C5E4B"/>
    <w:rsid w:val="005C5EB8"/>
    <w:rsid w:val="005C6A54"/>
    <w:rsid w:val="005C6B2E"/>
    <w:rsid w:val="005C7637"/>
    <w:rsid w:val="005C7A37"/>
    <w:rsid w:val="005D0DAD"/>
    <w:rsid w:val="005D0EF1"/>
    <w:rsid w:val="005D3755"/>
    <w:rsid w:val="005D3F5E"/>
    <w:rsid w:val="005D46EE"/>
    <w:rsid w:val="005D5A83"/>
    <w:rsid w:val="005D6184"/>
    <w:rsid w:val="005D61E8"/>
    <w:rsid w:val="005D6630"/>
    <w:rsid w:val="005D68EB"/>
    <w:rsid w:val="005D6D64"/>
    <w:rsid w:val="005E04B6"/>
    <w:rsid w:val="005E29CF"/>
    <w:rsid w:val="005E2F27"/>
    <w:rsid w:val="005E36CF"/>
    <w:rsid w:val="005E5BC1"/>
    <w:rsid w:val="005E66ED"/>
    <w:rsid w:val="005E697D"/>
    <w:rsid w:val="005E6BB8"/>
    <w:rsid w:val="005E6EFD"/>
    <w:rsid w:val="005F010A"/>
    <w:rsid w:val="005F08E7"/>
    <w:rsid w:val="005F10EA"/>
    <w:rsid w:val="005F1263"/>
    <w:rsid w:val="005F166F"/>
    <w:rsid w:val="005F19AD"/>
    <w:rsid w:val="005F1B39"/>
    <w:rsid w:val="005F2179"/>
    <w:rsid w:val="005F2284"/>
    <w:rsid w:val="005F3485"/>
    <w:rsid w:val="005F3BE7"/>
    <w:rsid w:val="005F3DCA"/>
    <w:rsid w:val="005F40E7"/>
    <w:rsid w:val="005F4209"/>
    <w:rsid w:val="005F5CA1"/>
    <w:rsid w:val="005F64A3"/>
    <w:rsid w:val="005F71FE"/>
    <w:rsid w:val="0060115C"/>
    <w:rsid w:val="00603413"/>
    <w:rsid w:val="00603D4A"/>
    <w:rsid w:val="00604F2C"/>
    <w:rsid w:val="006053BD"/>
    <w:rsid w:val="00606B3C"/>
    <w:rsid w:val="00607588"/>
    <w:rsid w:val="00610473"/>
    <w:rsid w:val="0061097F"/>
    <w:rsid w:val="006109F3"/>
    <w:rsid w:val="00611AEA"/>
    <w:rsid w:val="006123C9"/>
    <w:rsid w:val="00614518"/>
    <w:rsid w:val="0061466B"/>
    <w:rsid w:val="006151EA"/>
    <w:rsid w:val="006169B7"/>
    <w:rsid w:val="006169CC"/>
    <w:rsid w:val="0061713B"/>
    <w:rsid w:val="00617301"/>
    <w:rsid w:val="0061757F"/>
    <w:rsid w:val="00617AAE"/>
    <w:rsid w:val="00620800"/>
    <w:rsid w:val="006208D9"/>
    <w:rsid w:val="00620B26"/>
    <w:rsid w:val="00621842"/>
    <w:rsid w:val="00621951"/>
    <w:rsid w:val="006222C5"/>
    <w:rsid w:val="00622841"/>
    <w:rsid w:val="00622A20"/>
    <w:rsid w:val="00622E76"/>
    <w:rsid w:val="006230C9"/>
    <w:rsid w:val="006232F3"/>
    <w:rsid w:val="00623ED3"/>
    <w:rsid w:val="00625509"/>
    <w:rsid w:val="00626338"/>
    <w:rsid w:val="00626D75"/>
    <w:rsid w:val="0062740C"/>
    <w:rsid w:val="00627CFE"/>
    <w:rsid w:val="006312F8"/>
    <w:rsid w:val="00631E34"/>
    <w:rsid w:val="006321F5"/>
    <w:rsid w:val="00632960"/>
    <w:rsid w:val="006334C5"/>
    <w:rsid w:val="006336DB"/>
    <w:rsid w:val="00633819"/>
    <w:rsid w:val="00633E5C"/>
    <w:rsid w:val="006354F0"/>
    <w:rsid w:val="00636221"/>
    <w:rsid w:val="00636D58"/>
    <w:rsid w:val="00640821"/>
    <w:rsid w:val="006412AE"/>
    <w:rsid w:val="00641558"/>
    <w:rsid w:val="00641676"/>
    <w:rsid w:val="0064238A"/>
    <w:rsid w:val="006427DC"/>
    <w:rsid w:val="00642A1D"/>
    <w:rsid w:val="00642DF3"/>
    <w:rsid w:val="0064364C"/>
    <w:rsid w:val="00643BB7"/>
    <w:rsid w:val="00643DA9"/>
    <w:rsid w:val="00643EBC"/>
    <w:rsid w:val="00643EDB"/>
    <w:rsid w:val="006458A5"/>
    <w:rsid w:val="00645AD8"/>
    <w:rsid w:val="0064701D"/>
    <w:rsid w:val="00650B10"/>
    <w:rsid w:val="00651883"/>
    <w:rsid w:val="00653143"/>
    <w:rsid w:val="00653CAE"/>
    <w:rsid w:val="00653E51"/>
    <w:rsid w:val="0065436F"/>
    <w:rsid w:val="0065462C"/>
    <w:rsid w:val="006555A5"/>
    <w:rsid w:val="0065595E"/>
    <w:rsid w:val="0065654B"/>
    <w:rsid w:val="0065655D"/>
    <w:rsid w:val="00661AAC"/>
    <w:rsid w:val="00662288"/>
    <w:rsid w:val="006623A4"/>
    <w:rsid w:val="00662B33"/>
    <w:rsid w:val="006636AD"/>
    <w:rsid w:val="00663770"/>
    <w:rsid w:val="00663DAE"/>
    <w:rsid w:val="006643A2"/>
    <w:rsid w:val="006644F7"/>
    <w:rsid w:val="00665575"/>
    <w:rsid w:val="0066616D"/>
    <w:rsid w:val="00666337"/>
    <w:rsid w:val="00666F53"/>
    <w:rsid w:val="0066709A"/>
    <w:rsid w:val="00670061"/>
    <w:rsid w:val="00670441"/>
    <w:rsid w:val="00670593"/>
    <w:rsid w:val="006708AA"/>
    <w:rsid w:val="006710D3"/>
    <w:rsid w:val="00671646"/>
    <w:rsid w:val="00672621"/>
    <w:rsid w:val="00672A6E"/>
    <w:rsid w:val="00673E40"/>
    <w:rsid w:val="006749D5"/>
    <w:rsid w:val="00674F04"/>
    <w:rsid w:val="00675B1B"/>
    <w:rsid w:val="00675BA6"/>
    <w:rsid w:val="00676107"/>
    <w:rsid w:val="00676582"/>
    <w:rsid w:val="006766FB"/>
    <w:rsid w:val="006769CF"/>
    <w:rsid w:val="006771E4"/>
    <w:rsid w:val="0067727B"/>
    <w:rsid w:val="0068039F"/>
    <w:rsid w:val="006824E6"/>
    <w:rsid w:val="0068292B"/>
    <w:rsid w:val="0068451E"/>
    <w:rsid w:val="00684762"/>
    <w:rsid w:val="00685008"/>
    <w:rsid w:val="0068518A"/>
    <w:rsid w:val="006852B4"/>
    <w:rsid w:val="006859F1"/>
    <w:rsid w:val="00686976"/>
    <w:rsid w:val="00686E05"/>
    <w:rsid w:val="00690BF2"/>
    <w:rsid w:val="00690D6E"/>
    <w:rsid w:val="00694DD4"/>
    <w:rsid w:val="00696539"/>
    <w:rsid w:val="00696B86"/>
    <w:rsid w:val="006973A3"/>
    <w:rsid w:val="006975F9"/>
    <w:rsid w:val="0069794B"/>
    <w:rsid w:val="006A06F5"/>
    <w:rsid w:val="006A1A03"/>
    <w:rsid w:val="006A29E4"/>
    <w:rsid w:val="006A3044"/>
    <w:rsid w:val="006A383D"/>
    <w:rsid w:val="006A5F22"/>
    <w:rsid w:val="006A6087"/>
    <w:rsid w:val="006A61F6"/>
    <w:rsid w:val="006A6BB7"/>
    <w:rsid w:val="006A71C2"/>
    <w:rsid w:val="006A73EB"/>
    <w:rsid w:val="006A766F"/>
    <w:rsid w:val="006A7C48"/>
    <w:rsid w:val="006B08DE"/>
    <w:rsid w:val="006B0F61"/>
    <w:rsid w:val="006B0F73"/>
    <w:rsid w:val="006B118A"/>
    <w:rsid w:val="006B17BF"/>
    <w:rsid w:val="006B1A2F"/>
    <w:rsid w:val="006B2A8F"/>
    <w:rsid w:val="006B2E79"/>
    <w:rsid w:val="006B312C"/>
    <w:rsid w:val="006B36F2"/>
    <w:rsid w:val="006B43C4"/>
    <w:rsid w:val="006B4839"/>
    <w:rsid w:val="006B5572"/>
    <w:rsid w:val="006B5CDE"/>
    <w:rsid w:val="006B6036"/>
    <w:rsid w:val="006B621C"/>
    <w:rsid w:val="006B6E45"/>
    <w:rsid w:val="006B7863"/>
    <w:rsid w:val="006C065E"/>
    <w:rsid w:val="006C0852"/>
    <w:rsid w:val="006C086A"/>
    <w:rsid w:val="006C1E3E"/>
    <w:rsid w:val="006C2E1A"/>
    <w:rsid w:val="006C309F"/>
    <w:rsid w:val="006C3415"/>
    <w:rsid w:val="006C341E"/>
    <w:rsid w:val="006C3E68"/>
    <w:rsid w:val="006C432E"/>
    <w:rsid w:val="006C5140"/>
    <w:rsid w:val="006C5969"/>
    <w:rsid w:val="006C5C73"/>
    <w:rsid w:val="006D0395"/>
    <w:rsid w:val="006D0D1B"/>
    <w:rsid w:val="006D28C9"/>
    <w:rsid w:val="006D2E1C"/>
    <w:rsid w:val="006D393C"/>
    <w:rsid w:val="006D3B20"/>
    <w:rsid w:val="006D3D96"/>
    <w:rsid w:val="006D4812"/>
    <w:rsid w:val="006D5425"/>
    <w:rsid w:val="006D56E2"/>
    <w:rsid w:val="006D614F"/>
    <w:rsid w:val="006D6D1C"/>
    <w:rsid w:val="006D719F"/>
    <w:rsid w:val="006D7879"/>
    <w:rsid w:val="006E0265"/>
    <w:rsid w:val="006E048A"/>
    <w:rsid w:val="006E21A0"/>
    <w:rsid w:val="006E249B"/>
    <w:rsid w:val="006E2D20"/>
    <w:rsid w:val="006E4F2F"/>
    <w:rsid w:val="006E5B4A"/>
    <w:rsid w:val="006E65D3"/>
    <w:rsid w:val="006E7004"/>
    <w:rsid w:val="006E7C31"/>
    <w:rsid w:val="006E7D87"/>
    <w:rsid w:val="006F06C6"/>
    <w:rsid w:val="006F0BFE"/>
    <w:rsid w:val="006F1011"/>
    <w:rsid w:val="006F1068"/>
    <w:rsid w:val="006F158A"/>
    <w:rsid w:val="006F1A0D"/>
    <w:rsid w:val="006F2211"/>
    <w:rsid w:val="006F2DC5"/>
    <w:rsid w:val="006F371A"/>
    <w:rsid w:val="006F3BE5"/>
    <w:rsid w:val="006F3D0E"/>
    <w:rsid w:val="006F3FBC"/>
    <w:rsid w:val="006F40DD"/>
    <w:rsid w:val="006F4238"/>
    <w:rsid w:val="006F47BA"/>
    <w:rsid w:val="006F4826"/>
    <w:rsid w:val="006F4977"/>
    <w:rsid w:val="006F527F"/>
    <w:rsid w:val="006F550F"/>
    <w:rsid w:val="006F5DFC"/>
    <w:rsid w:val="006F6AAC"/>
    <w:rsid w:val="006F6B6B"/>
    <w:rsid w:val="006F6D8D"/>
    <w:rsid w:val="006F774C"/>
    <w:rsid w:val="0070004B"/>
    <w:rsid w:val="0070078C"/>
    <w:rsid w:val="007009DF"/>
    <w:rsid w:val="00700B2C"/>
    <w:rsid w:val="0070189A"/>
    <w:rsid w:val="00701F56"/>
    <w:rsid w:val="00702357"/>
    <w:rsid w:val="00704787"/>
    <w:rsid w:val="007049F8"/>
    <w:rsid w:val="00705616"/>
    <w:rsid w:val="00705B34"/>
    <w:rsid w:val="00705BEE"/>
    <w:rsid w:val="00706597"/>
    <w:rsid w:val="007068B3"/>
    <w:rsid w:val="00707D83"/>
    <w:rsid w:val="0071142C"/>
    <w:rsid w:val="00711B7D"/>
    <w:rsid w:val="00712267"/>
    <w:rsid w:val="00712355"/>
    <w:rsid w:val="00712BC5"/>
    <w:rsid w:val="00713ADC"/>
    <w:rsid w:val="00713AE8"/>
    <w:rsid w:val="00713E75"/>
    <w:rsid w:val="00715A27"/>
    <w:rsid w:val="00715AB6"/>
    <w:rsid w:val="00715C3A"/>
    <w:rsid w:val="00715CA7"/>
    <w:rsid w:val="00716E0F"/>
    <w:rsid w:val="007172BB"/>
    <w:rsid w:val="00720992"/>
    <w:rsid w:val="007215BF"/>
    <w:rsid w:val="007217A2"/>
    <w:rsid w:val="007219A8"/>
    <w:rsid w:val="00722F07"/>
    <w:rsid w:val="00723091"/>
    <w:rsid w:val="007235C3"/>
    <w:rsid w:val="00723950"/>
    <w:rsid w:val="00723A0F"/>
    <w:rsid w:val="0072447E"/>
    <w:rsid w:val="007245D7"/>
    <w:rsid w:val="00724ABC"/>
    <w:rsid w:val="00724C77"/>
    <w:rsid w:val="00724E9F"/>
    <w:rsid w:val="00724F65"/>
    <w:rsid w:val="007258DF"/>
    <w:rsid w:val="00725A6C"/>
    <w:rsid w:val="007262A6"/>
    <w:rsid w:val="00726E28"/>
    <w:rsid w:val="00727148"/>
    <w:rsid w:val="00727A98"/>
    <w:rsid w:val="007301D0"/>
    <w:rsid w:val="00730873"/>
    <w:rsid w:val="00730F22"/>
    <w:rsid w:val="007316F3"/>
    <w:rsid w:val="00731804"/>
    <w:rsid w:val="00731D03"/>
    <w:rsid w:val="00731F27"/>
    <w:rsid w:val="0073352F"/>
    <w:rsid w:val="0073466A"/>
    <w:rsid w:val="007356B9"/>
    <w:rsid w:val="00735924"/>
    <w:rsid w:val="00736068"/>
    <w:rsid w:val="00736156"/>
    <w:rsid w:val="00736E74"/>
    <w:rsid w:val="00740883"/>
    <w:rsid w:val="00741999"/>
    <w:rsid w:val="00742649"/>
    <w:rsid w:val="00742EBF"/>
    <w:rsid w:val="00742F36"/>
    <w:rsid w:val="00742FF6"/>
    <w:rsid w:val="00743A34"/>
    <w:rsid w:val="00744CAA"/>
    <w:rsid w:val="00744E32"/>
    <w:rsid w:val="007464F3"/>
    <w:rsid w:val="0074693B"/>
    <w:rsid w:val="00747065"/>
    <w:rsid w:val="007474E7"/>
    <w:rsid w:val="00747B5C"/>
    <w:rsid w:val="00747BA4"/>
    <w:rsid w:val="007503DB"/>
    <w:rsid w:val="00750617"/>
    <w:rsid w:val="0075083D"/>
    <w:rsid w:val="00750847"/>
    <w:rsid w:val="00750CFC"/>
    <w:rsid w:val="00750DD6"/>
    <w:rsid w:val="00751365"/>
    <w:rsid w:val="007518F5"/>
    <w:rsid w:val="00752807"/>
    <w:rsid w:val="00752856"/>
    <w:rsid w:val="00752EB2"/>
    <w:rsid w:val="007533A8"/>
    <w:rsid w:val="0075516A"/>
    <w:rsid w:val="007551EA"/>
    <w:rsid w:val="007556E9"/>
    <w:rsid w:val="007558F8"/>
    <w:rsid w:val="00755AD0"/>
    <w:rsid w:val="00756C5F"/>
    <w:rsid w:val="00756F02"/>
    <w:rsid w:val="00757540"/>
    <w:rsid w:val="007577D7"/>
    <w:rsid w:val="00760874"/>
    <w:rsid w:val="00760EE6"/>
    <w:rsid w:val="007615A9"/>
    <w:rsid w:val="007631F2"/>
    <w:rsid w:val="00763DED"/>
    <w:rsid w:val="00763FF4"/>
    <w:rsid w:val="007656E0"/>
    <w:rsid w:val="00766069"/>
    <w:rsid w:val="00770269"/>
    <w:rsid w:val="0077071E"/>
    <w:rsid w:val="00770B80"/>
    <w:rsid w:val="0077143C"/>
    <w:rsid w:val="00771681"/>
    <w:rsid w:val="00771E7A"/>
    <w:rsid w:val="00771E8F"/>
    <w:rsid w:val="007720B8"/>
    <w:rsid w:val="00772ABF"/>
    <w:rsid w:val="00772AFF"/>
    <w:rsid w:val="0077329C"/>
    <w:rsid w:val="00773497"/>
    <w:rsid w:val="00773E42"/>
    <w:rsid w:val="007748A1"/>
    <w:rsid w:val="00774E1C"/>
    <w:rsid w:val="00775551"/>
    <w:rsid w:val="00775F4A"/>
    <w:rsid w:val="007807E2"/>
    <w:rsid w:val="00780B4B"/>
    <w:rsid w:val="00780E3A"/>
    <w:rsid w:val="00780EC8"/>
    <w:rsid w:val="00781140"/>
    <w:rsid w:val="00782251"/>
    <w:rsid w:val="007827AA"/>
    <w:rsid w:val="00782916"/>
    <w:rsid w:val="00783029"/>
    <w:rsid w:val="007837A5"/>
    <w:rsid w:val="00784621"/>
    <w:rsid w:val="007848F6"/>
    <w:rsid w:val="00784B19"/>
    <w:rsid w:val="00784F38"/>
    <w:rsid w:val="007859FF"/>
    <w:rsid w:val="00786066"/>
    <w:rsid w:val="0078794F"/>
    <w:rsid w:val="00787BB5"/>
    <w:rsid w:val="00790018"/>
    <w:rsid w:val="00790461"/>
    <w:rsid w:val="00790D1C"/>
    <w:rsid w:val="0079233B"/>
    <w:rsid w:val="00792DD4"/>
    <w:rsid w:val="007938D6"/>
    <w:rsid w:val="007942FC"/>
    <w:rsid w:val="00795254"/>
    <w:rsid w:val="007954DD"/>
    <w:rsid w:val="00795EB7"/>
    <w:rsid w:val="007A004A"/>
    <w:rsid w:val="007A1C07"/>
    <w:rsid w:val="007A23F3"/>
    <w:rsid w:val="007A2AA3"/>
    <w:rsid w:val="007A31E5"/>
    <w:rsid w:val="007A3727"/>
    <w:rsid w:val="007A495E"/>
    <w:rsid w:val="007A4F18"/>
    <w:rsid w:val="007A5191"/>
    <w:rsid w:val="007A5337"/>
    <w:rsid w:val="007A615A"/>
    <w:rsid w:val="007A6800"/>
    <w:rsid w:val="007A6EF0"/>
    <w:rsid w:val="007A791E"/>
    <w:rsid w:val="007B0300"/>
    <w:rsid w:val="007B0C9F"/>
    <w:rsid w:val="007B0F77"/>
    <w:rsid w:val="007B12DE"/>
    <w:rsid w:val="007B1433"/>
    <w:rsid w:val="007B23A7"/>
    <w:rsid w:val="007B25B1"/>
    <w:rsid w:val="007B2B08"/>
    <w:rsid w:val="007B34FB"/>
    <w:rsid w:val="007B3700"/>
    <w:rsid w:val="007B39E4"/>
    <w:rsid w:val="007B3D4D"/>
    <w:rsid w:val="007B53AE"/>
    <w:rsid w:val="007B653E"/>
    <w:rsid w:val="007B66D8"/>
    <w:rsid w:val="007B7034"/>
    <w:rsid w:val="007B78B7"/>
    <w:rsid w:val="007B79E2"/>
    <w:rsid w:val="007B7DA2"/>
    <w:rsid w:val="007C089D"/>
    <w:rsid w:val="007C0AAD"/>
    <w:rsid w:val="007C0DCF"/>
    <w:rsid w:val="007C1AEE"/>
    <w:rsid w:val="007C249C"/>
    <w:rsid w:val="007C2C80"/>
    <w:rsid w:val="007C2F85"/>
    <w:rsid w:val="007C3560"/>
    <w:rsid w:val="007C3A35"/>
    <w:rsid w:val="007C3D8B"/>
    <w:rsid w:val="007C5084"/>
    <w:rsid w:val="007C5707"/>
    <w:rsid w:val="007C62F4"/>
    <w:rsid w:val="007C641E"/>
    <w:rsid w:val="007C6837"/>
    <w:rsid w:val="007C6CDF"/>
    <w:rsid w:val="007C7CDA"/>
    <w:rsid w:val="007D03BC"/>
    <w:rsid w:val="007D0FF6"/>
    <w:rsid w:val="007D141A"/>
    <w:rsid w:val="007D183A"/>
    <w:rsid w:val="007D1D06"/>
    <w:rsid w:val="007D22B5"/>
    <w:rsid w:val="007D3E79"/>
    <w:rsid w:val="007D42E6"/>
    <w:rsid w:val="007D4529"/>
    <w:rsid w:val="007D49F6"/>
    <w:rsid w:val="007D6202"/>
    <w:rsid w:val="007D6DA1"/>
    <w:rsid w:val="007D7350"/>
    <w:rsid w:val="007D7A1B"/>
    <w:rsid w:val="007D7A64"/>
    <w:rsid w:val="007E21BD"/>
    <w:rsid w:val="007E374C"/>
    <w:rsid w:val="007E3873"/>
    <w:rsid w:val="007E476C"/>
    <w:rsid w:val="007E4F23"/>
    <w:rsid w:val="007E58D4"/>
    <w:rsid w:val="007E70DD"/>
    <w:rsid w:val="007E7705"/>
    <w:rsid w:val="007E7ED5"/>
    <w:rsid w:val="007F0725"/>
    <w:rsid w:val="007F08EE"/>
    <w:rsid w:val="007F17DC"/>
    <w:rsid w:val="007F209A"/>
    <w:rsid w:val="007F3773"/>
    <w:rsid w:val="007F393B"/>
    <w:rsid w:val="007F3B52"/>
    <w:rsid w:val="007F3B6C"/>
    <w:rsid w:val="007F47C0"/>
    <w:rsid w:val="007F49D9"/>
    <w:rsid w:val="007F50D4"/>
    <w:rsid w:val="007F55FE"/>
    <w:rsid w:val="007F6D3E"/>
    <w:rsid w:val="007F7CA0"/>
    <w:rsid w:val="008001BA"/>
    <w:rsid w:val="00800239"/>
    <w:rsid w:val="00800353"/>
    <w:rsid w:val="008007D2"/>
    <w:rsid w:val="0080096C"/>
    <w:rsid w:val="00800A66"/>
    <w:rsid w:val="00801240"/>
    <w:rsid w:val="00801242"/>
    <w:rsid w:val="00801397"/>
    <w:rsid w:val="00801417"/>
    <w:rsid w:val="00801669"/>
    <w:rsid w:val="008016C1"/>
    <w:rsid w:val="0080241B"/>
    <w:rsid w:val="00802E0D"/>
    <w:rsid w:val="00802E1C"/>
    <w:rsid w:val="00804121"/>
    <w:rsid w:val="00804606"/>
    <w:rsid w:val="00804A21"/>
    <w:rsid w:val="00804AD0"/>
    <w:rsid w:val="00804CCF"/>
    <w:rsid w:val="0080516E"/>
    <w:rsid w:val="00806896"/>
    <w:rsid w:val="00806FB3"/>
    <w:rsid w:val="008101C3"/>
    <w:rsid w:val="00810938"/>
    <w:rsid w:val="00811B58"/>
    <w:rsid w:val="00811C9E"/>
    <w:rsid w:val="00812143"/>
    <w:rsid w:val="00812F64"/>
    <w:rsid w:val="00813572"/>
    <w:rsid w:val="00814001"/>
    <w:rsid w:val="008146A2"/>
    <w:rsid w:val="00814762"/>
    <w:rsid w:val="0081556B"/>
    <w:rsid w:val="008159C8"/>
    <w:rsid w:val="00815B49"/>
    <w:rsid w:val="0081673E"/>
    <w:rsid w:val="00816B2B"/>
    <w:rsid w:val="008176CE"/>
    <w:rsid w:val="008203C9"/>
    <w:rsid w:val="00820B89"/>
    <w:rsid w:val="00821ABE"/>
    <w:rsid w:val="00822BAA"/>
    <w:rsid w:val="0082384B"/>
    <w:rsid w:val="00823FFE"/>
    <w:rsid w:val="00824166"/>
    <w:rsid w:val="008251BF"/>
    <w:rsid w:val="008254B4"/>
    <w:rsid w:val="00825527"/>
    <w:rsid w:val="00825A3B"/>
    <w:rsid w:val="008260C5"/>
    <w:rsid w:val="0082752C"/>
    <w:rsid w:val="00827CB5"/>
    <w:rsid w:val="00827E9A"/>
    <w:rsid w:val="008313F5"/>
    <w:rsid w:val="008324C2"/>
    <w:rsid w:val="00832570"/>
    <w:rsid w:val="0083385A"/>
    <w:rsid w:val="00834381"/>
    <w:rsid w:val="00834E82"/>
    <w:rsid w:val="0083557A"/>
    <w:rsid w:val="008374DC"/>
    <w:rsid w:val="00837FF5"/>
    <w:rsid w:val="0084009A"/>
    <w:rsid w:val="008403BE"/>
    <w:rsid w:val="0084041F"/>
    <w:rsid w:val="008411B3"/>
    <w:rsid w:val="008417AD"/>
    <w:rsid w:val="0084236F"/>
    <w:rsid w:val="00842B8B"/>
    <w:rsid w:val="008430F4"/>
    <w:rsid w:val="00843BEE"/>
    <w:rsid w:val="0084405F"/>
    <w:rsid w:val="00844DEA"/>
    <w:rsid w:val="0084518D"/>
    <w:rsid w:val="00845813"/>
    <w:rsid w:val="00845B1F"/>
    <w:rsid w:val="00845FDC"/>
    <w:rsid w:val="00846769"/>
    <w:rsid w:val="008469BC"/>
    <w:rsid w:val="00846B7C"/>
    <w:rsid w:val="0084781E"/>
    <w:rsid w:val="00847AD0"/>
    <w:rsid w:val="00847F26"/>
    <w:rsid w:val="00850001"/>
    <w:rsid w:val="00850C11"/>
    <w:rsid w:val="008526C6"/>
    <w:rsid w:val="00852D0F"/>
    <w:rsid w:val="0085385F"/>
    <w:rsid w:val="00854DA9"/>
    <w:rsid w:val="00855420"/>
    <w:rsid w:val="0085593D"/>
    <w:rsid w:val="00857151"/>
    <w:rsid w:val="0085742A"/>
    <w:rsid w:val="00857713"/>
    <w:rsid w:val="00857883"/>
    <w:rsid w:val="008600A0"/>
    <w:rsid w:val="00860F97"/>
    <w:rsid w:val="008613C8"/>
    <w:rsid w:val="00861566"/>
    <w:rsid w:val="00861830"/>
    <w:rsid w:val="00862B8A"/>
    <w:rsid w:val="00863494"/>
    <w:rsid w:val="00863630"/>
    <w:rsid w:val="00863651"/>
    <w:rsid w:val="00863906"/>
    <w:rsid w:val="00863C89"/>
    <w:rsid w:val="0086472E"/>
    <w:rsid w:val="00865A03"/>
    <w:rsid w:val="00865D1F"/>
    <w:rsid w:val="008662B0"/>
    <w:rsid w:val="00866770"/>
    <w:rsid w:val="008675A0"/>
    <w:rsid w:val="00870710"/>
    <w:rsid w:val="00870F54"/>
    <w:rsid w:val="00871CEA"/>
    <w:rsid w:val="0087239D"/>
    <w:rsid w:val="0087255B"/>
    <w:rsid w:val="008727A5"/>
    <w:rsid w:val="00872ABB"/>
    <w:rsid w:val="00872F20"/>
    <w:rsid w:val="00874968"/>
    <w:rsid w:val="00874E1C"/>
    <w:rsid w:val="00876082"/>
    <w:rsid w:val="008779BE"/>
    <w:rsid w:val="00877B92"/>
    <w:rsid w:val="00877D23"/>
    <w:rsid w:val="00880207"/>
    <w:rsid w:val="00881F54"/>
    <w:rsid w:val="00882221"/>
    <w:rsid w:val="00882E0F"/>
    <w:rsid w:val="0088449C"/>
    <w:rsid w:val="00884874"/>
    <w:rsid w:val="00884F40"/>
    <w:rsid w:val="008856F1"/>
    <w:rsid w:val="008864A4"/>
    <w:rsid w:val="0088700B"/>
    <w:rsid w:val="00890C48"/>
    <w:rsid w:val="00891ED4"/>
    <w:rsid w:val="00892249"/>
    <w:rsid w:val="00892BBC"/>
    <w:rsid w:val="00893368"/>
    <w:rsid w:val="00893803"/>
    <w:rsid w:val="00893A3D"/>
    <w:rsid w:val="008955D0"/>
    <w:rsid w:val="00897AA7"/>
    <w:rsid w:val="008A1E4E"/>
    <w:rsid w:val="008A3A31"/>
    <w:rsid w:val="008A3C60"/>
    <w:rsid w:val="008A492A"/>
    <w:rsid w:val="008A5803"/>
    <w:rsid w:val="008B0062"/>
    <w:rsid w:val="008B01A2"/>
    <w:rsid w:val="008B0711"/>
    <w:rsid w:val="008B095A"/>
    <w:rsid w:val="008B172E"/>
    <w:rsid w:val="008B1886"/>
    <w:rsid w:val="008B220C"/>
    <w:rsid w:val="008B27B7"/>
    <w:rsid w:val="008B335D"/>
    <w:rsid w:val="008B3FC1"/>
    <w:rsid w:val="008B51B7"/>
    <w:rsid w:val="008B527A"/>
    <w:rsid w:val="008B5C38"/>
    <w:rsid w:val="008B60FD"/>
    <w:rsid w:val="008B7439"/>
    <w:rsid w:val="008B7AAE"/>
    <w:rsid w:val="008B7C8E"/>
    <w:rsid w:val="008B7D50"/>
    <w:rsid w:val="008B7E8A"/>
    <w:rsid w:val="008C0223"/>
    <w:rsid w:val="008C1045"/>
    <w:rsid w:val="008C1566"/>
    <w:rsid w:val="008C30D5"/>
    <w:rsid w:val="008C4022"/>
    <w:rsid w:val="008C5C57"/>
    <w:rsid w:val="008C6F0D"/>
    <w:rsid w:val="008C7A92"/>
    <w:rsid w:val="008D0948"/>
    <w:rsid w:val="008D1FDB"/>
    <w:rsid w:val="008D367F"/>
    <w:rsid w:val="008D39A0"/>
    <w:rsid w:val="008D3F82"/>
    <w:rsid w:val="008D465E"/>
    <w:rsid w:val="008D4BF9"/>
    <w:rsid w:val="008D4D62"/>
    <w:rsid w:val="008D505E"/>
    <w:rsid w:val="008D5646"/>
    <w:rsid w:val="008D67E3"/>
    <w:rsid w:val="008D6F44"/>
    <w:rsid w:val="008D76EE"/>
    <w:rsid w:val="008D7B99"/>
    <w:rsid w:val="008D7D44"/>
    <w:rsid w:val="008E0213"/>
    <w:rsid w:val="008E08ED"/>
    <w:rsid w:val="008E2560"/>
    <w:rsid w:val="008E2B01"/>
    <w:rsid w:val="008E3594"/>
    <w:rsid w:val="008E37A9"/>
    <w:rsid w:val="008E45B7"/>
    <w:rsid w:val="008E4FEB"/>
    <w:rsid w:val="008E5608"/>
    <w:rsid w:val="008E58C6"/>
    <w:rsid w:val="008E5DD6"/>
    <w:rsid w:val="008E5F2E"/>
    <w:rsid w:val="008E765C"/>
    <w:rsid w:val="008E7915"/>
    <w:rsid w:val="008E7B02"/>
    <w:rsid w:val="008F02E8"/>
    <w:rsid w:val="008F0D29"/>
    <w:rsid w:val="008F0D3E"/>
    <w:rsid w:val="008F1424"/>
    <w:rsid w:val="008F145C"/>
    <w:rsid w:val="008F18AB"/>
    <w:rsid w:val="008F1D99"/>
    <w:rsid w:val="008F2C14"/>
    <w:rsid w:val="008F328A"/>
    <w:rsid w:val="008F3EA2"/>
    <w:rsid w:val="008F41B7"/>
    <w:rsid w:val="008F5FAD"/>
    <w:rsid w:val="008F78FA"/>
    <w:rsid w:val="00900D49"/>
    <w:rsid w:val="00901072"/>
    <w:rsid w:val="00901194"/>
    <w:rsid w:val="00901D53"/>
    <w:rsid w:val="009023E4"/>
    <w:rsid w:val="00902419"/>
    <w:rsid w:val="0090243D"/>
    <w:rsid w:val="00903DFD"/>
    <w:rsid w:val="00904F3C"/>
    <w:rsid w:val="0090560E"/>
    <w:rsid w:val="009067E2"/>
    <w:rsid w:val="00910491"/>
    <w:rsid w:val="009104F0"/>
    <w:rsid w:val="0091154B"/>
    <w:rsid w:val="00911EBD"/>
    <w:rsid w:val="0091264F"/>
    <w:rsid w:val="00913E28"/>
    <w:rsid w:val="009142DB"/>
    <w:rsid w:val="00914C51"/>
    <w:rsid w:val="009155AE"/>
    <w:rsid w:val="00916255"/>
    <w:rsid w:val="00916A76"/>
    <w:rsid w:val="00916BED"/>
    <w:rsid w:val="009179E0"/>
    <w:rsid w:val="00917B46"/>
    <w:rsid w:val="00920B47"/>
    <w:rsid w:val="009214E4"/>
    <w:rsid w:val="00921DDA"/>
    <w:rsid w:val="00921F9B"/>
    <w:rsid w:val="009221C7"/>
    <w:rsid w:val="00922777"/>
    <w:rsid w:val="0092339E"/>
    <w:rsid w:val="009239E2"/>
    <w:rsid w:val="00923AD7"/>
    <w:rsid w:val="0092487F"/>
    <w:rsid w:val="00924D40"/>
    <w:rsid w:val="0092590A"/>
    <w:rsid w:val="0092627F"/>
    <w:rsid w:val="00926591"/>
    <w:rsid w:val="00926EF0"/>
    <w:rsid w:val="0092706B"/>
    <w:rsid w:val="0092764D"/>
    <w:rsid w:val="00931AA9"/>
    <w:rsid w:val="00931DA3"/>
    <w:rsid w:val="0093216E"/>
    <w:rsid w:val="00932214"/>
    <w:rsid w:val="00932222"/>
    <w:rsid w:val="00933B68"/>
    <w:rsid w:val="009349E5"/>
    <w:rsid w:val="00934B5B"/>
    <w:rsid w:val="00935290"/>
    <w:rsid w:val="0093538A"/>
    <w:rsid w:val="00936B99"/>
    <w:rsid w:val="00936DC4"/>
    <w:rsid w:val="0094112A"/>
    <w:rsid w:val="00941363"/>
    <w:rsid w:val="00941579"/>
    <w:rsid w:val="009421C8"/>
    <w:rsid w:val="0094224B"/>
    <w:rsid w:val="00942496"/>
    <w:rsid w:val="00943446"/>
    <w:rsid w:val="00943815"/>
    <w:rsid w:val="009445FB"/>
    <w:rsid w:val="009448D0"/>
    <w:rsid w:val="009454F1"/>
    <w:rsid w:val="0094658B"/>
    <w:rsid w:val="00946934"/>
    <w:rsid w:val="00947381"/>
    <w:rsid w:val="00947C97"/>
    <w:rsid w:val="00950C3F"/>
    <w:rsid w:val="009518C1"/>
    <w:rsid w:val="00952B74"/>
    <w:rsid w:val="00952BEA"/>
    <w:rsid w:val="00953179"/>
    <w:rsid w:val="00953343"/>
    <w:rsid w:val="009535A0"/>
    <w:rsid w:val="009535FE"/>
    <w:rsid w:val="00953823"/>
    <w:rsid w:val="00953D59"/>
    <w:rsid w:val="0095413E"/>
    <w:rsid w:val="0095451E"/>
    <w:rsid w:val="00954BE2"/>
    <w:rsid w:val="00954D86"/>
    <w:rsid w:val="0095509B"/>
    <w:rsid w:val="0095563E"/>
    <w:rsid w:val="00955742"/>
    <w:rsid w:val="00955E36"/>
    <w:rsid w:val="00956147"/>
    <w:rsid w:val="009606F6"/>
    <w:rsid w:val="00960B60"/>
    <w:rsid w:val="00960C3D"/>
    <w:rsid w:val="00962693"/>
    <w:rsid w:val="00962C4D"/>
    <w:rsid w:val="00966825"/>
    <w:rsid w:val="0097079F"/>
    <w:rsid w:val="00970B2E"/>
    <w:rsid w:val="00971585"/>
    <w:rsid w:val="0097196B"/>
    <w:rsid w:val="00971C96"/>
    <w:rsid w:val="00972C75"/>
    <w:rsid w:val="00973C9D"/>
    <w:rsid w:val="00973DED"/>
    <w:rsid w:val="00973F10"/>
    <w:rsid w:val="00974B75"/>
    <w:rsid w:val="0097595D"/>
    <w:rsid w:val="009774B8"/>
    <w:rsid w:val="0098063C"/>
    <w:rsid w:val="00980984"/>
    <w:rsid w:val="00980C5F"/>
    <w:rsid w:val="00980D35"/>
    <w:rsid w:val="00981372"/>
    <w:rsid w:val="009819E0"/>
    <w:rsid w:val="0098297C"/>
    <w:rsid w:val="00982BD7"/>
    <w:rsid w:val="00983601"/>
    <w:rsid w:val="0098373C"/>
    <w:rsid w:val="0098454F"/>
    <w:rsid w:val="00986052"/>
    <w:rsid w:val="009863CF"/>
    <w:rsid w:val="009863EB"/>
    <w:rsid w:val="009864F2"/>
    <w:rsid w:val="00986F3C"/>
    <w:rsid w:val="009871A7"/>
    <w:rsid w:val="00987E80"/>
    <w:rsid w:val="00990787"/>
    <w:rsid w:val="00991A9E"/>
    <w:rsid w:val="00991E96"/>
    <w:rsid w:val="00992726"/>
    <w:rsid w:val="009930A1"/>
    <w:rsid w:val="00993208"/>
    <w:rsid w:val="0099320B"/>
    <w:rsid w:val="009937D1"/>
    <w:rsid w:val="009938AE"/>
    <w:rsid w:val="00993DEB"/>
    <w:rsid w:val="00994348"/>
    <w:rsid w:val="009971C0"/>
    <w:rsid w:val="009A027F"/>
    <w:rsid w:val="009A0BDB"/>
    <w:rsid w:val="009A1C75"/>
    <w:rsid w:val="009A2B26"/>
    <w:rsid w:val="009A374B"/>
    <w:rsid w:val="009A3C24"/>
    <w:rsid w:val="009A49EC"/>
    <w:rsid w:val="009A4D18"/>
    <w:rsid w:val="009A51CE"/>
    <w:rsid w:val="009A528E"/>
    <w:rsid w:val="009A5597"/>
    <w:rsid w:val="009A660D"/>
    <w:rsid w:val="009A6831"/>
    <w:rsid w:val="009A68A8"/>
    <w:rsid w:val="009A6B0A"/>
    <w:rsid w:val="009A71C7"/>
    <w:rsid w:val="009B005C"/>
    <w:rsid w:val="009B07C3"/>
    <w:rsid w:val="009B17F1"/>
    <w:rsid w:val="009B33FC"/>
    <w:rsid w:val="009B4AA1"/>
    <w:rsid w:val="009B6F51"/>
    <w:rsid w:val="009B7016"/>
    <w:rsid w:val="009B71A4"/>
    <w:rsid w:val="009B79A0"/>
    <w:rsid w:val="009C059B"/>
    <w:rsid w:val="009C2A77"/>
    <w:rsid w:val="009C33C1"/>
    <w:rsid w:val="009C421A"/>
    <w:rsid w:val="009C5264"/>
    <w:rsid w:val="009C5E5A"/>
    <w:rsid w:val="009C6162"/>
    <w:rsid w:val="009C662F"/>
    <w:rsid w:val="009C6F80"/>
    <w:rsid w:val="009D086E"/>
    <w:rsid w:val="009D0E30"/>
    <w:rsid w:val="009D2380"/>
    <w:rsid w:val="009D2D87"/>
    <w:rsid w:val="009D2E8C"/>
    <w:rsid w:val="009D319C"/>
    <w:rsid w:val="009D32F9"/>
    <w:rsid w:val="009D3BE0"/>
    <w:rsid w:val="009D5D3B"/>
    <w:rsid w:val="009D6214"/>
    <w:rsid w:val="009D6861"/>
    <w:rsid w:val="009D6BB4"/>
    <w:rsid w:val="009D7833"/>
    <w:rsid w:val="009E0B4C"/>
    <w:rsid w:val="009E0BAB"/>
    <w:rsid w:val="009E18C0"/>
    <w:rsid w:val="009E2237"/>
    <w:rsid w:val="009E355B"/>
    <w:rsid w:val="009E4497"/>
    <w:rsid w:val="009E44C9"/>
    <w:rsid w:val="009E4808"/>
    <w:rsid w:val="009E4945"/>
    <w:rsid w:val="009E4CBF"/>
    <w:rsid w:val="009E50D8"/>
    <w:rsid w:val="009E58BD"/>
    <w:rsid w:val="009E7205"/>
    <w:rsid w:val="009E731B"/>
    <w:rsid w:val="009E73E8"/>
    <w:rsid w:val="009F08BE"/>
    <w:rsid w:val="009F14D9"/>
    <w:rsid w:val="009F1E8C"/>
    <w:rsid w:val="009F27E6"/>
    <w:rsid w:val="009F33A2"/>
    <w:rsid w:val="009F5095"/>
    <w:rsid w:val="009F5246"/>
    <w:rsid w:val="009F6021"/>
    <w:rsid w:val="009F6037"/>
    <w:rsid w:val="009F676D"/>
    <w:rsid w:val="009F67BD"/>
    <w:rsid w:val="009F6CAC"/>
    <w:rsid w:val="009F7D89"/>
    <w:rsid w:val="00A001C5"/>
    <w:rsid w:val="00A01444"/>
    <w:rsid w:val="00A01868"/>
    <w:rsid w:val="00A01B5A"/>
    <w:rsid w:val="00A01BC2"/>
    <w:rsid w:val="00A01EEC"/>
    <w:rsid w:val="00A025B1"/>
    <w:rsid w:val="00A025B2"/>
    <w:rsid w:val="00A027E4"/>
    <w:rsid w:val="00A029DE"/>
    <w:rsid w:val="00A032B0"/>
    <w:rsid w:val="00A03B78"/>
    <w:rsid w:val="00A03BFF"/>
    <w:rsid w:val="00A048DD"/>
    <w:rsid w:val="00A04F10"/>
    <w:rsid w:val="00A0583D"/>
    <w:rsid w:val="00A06282"/>
    <w:rsid w:val="00A065A2"/>
    <w:rsid w:val="00A07AE3"/>
    <w:rsid w:val="00A1181F"/>
    <w:rsid w:val="00A12489"/>
    <w:rsid w:val="00A1257F"/>
    <w:rsid w:val="00A14476"/>
    <w:rsid w:val="00A14A88"/>
    <w:rsid w:val="00A14E3C"/>
    <w:rsid w:val="00A16E70"/>
    <w:rsid w:val="00A178E1"/>
    <w:rsid w:val="00A2027F"/>
    <w:rsid w:val="00A20D91"/>
    <w:rsid w:val="00A216F3"/>
    <w:rsid w:val="00A23047"/>
    <w:rsid w:val="00A244CC"/>
    <w:rsid w:val="00A2585C"/>
    <w:rsid w:val="00A2662A"/>
    <w:rsid w:val="00A26672"/>
    <w:rsid w:val="00A267E7"/>
    <w:rsid w:val="00A277AE"/>
    <w:rsid w:val="00A27BD5"/>
    <w:rsid w:val="00A3095E"/>
    <w:rsid w:val="00A30ABF"/>
    <w:rsid w:val="00A30C3D"/>
    <w:rsid w:val="00A31439"/>
    <w:rsid w:val="00A31472"/>
    <w:rsid w:val="00A33018"/>
    <w:rsid w:val="00A330E9"/>
    <w:rsid w:val="00A331C9"/>
    <w:rsid w:val="00A336A6"/>
    <w:rsid w:val="00A34644"/>
    <w:rsid w:val="00A3497F"/>
    <w:rsid w:val="00A355C7"/>
    <w:rsid w:val="00A35D12"/>
    <w:rsid w:val="00A361BD"/>
    <w:rsid w:val="00A362A1"/>
    <w:rsid w:val="00A36643"/>
    <w:rsid w:val="00A374BD"/>
    <w:rsid w:val="00A3770E"/>
    <w:rsid w:val="00A4027F"/>
    <w:rsid w:val="00A40EAC"/>
    <w:rsid w:val="00A41028"/>
    <w:rsid w:val="00A414B1"/>
    <w:rsid w:val="00A426A9"/>
    <w:rsid w:val="00A42E56"/>
    <w:rsid w:val="00A448BB"/>
    <w:rsid w:val="00A45A92"/>
    <w:rsid w:val="00A45CD1"/>
    <w:rsid w:val="00A4642E"/>
    <w:rsid w:val="00A466F2"/>
    <w:rsid w:val="00A47491"/>
    <w:rsid w:val="00A478B4"/>
    <w:rsid w:val="00A50500"/>
    <w:rsid w:val="00A50983"/>
    <w:rsid w:val="00A50F33"/>
    <w:rsid w:val="00A514EE"/>
    <w:rsid w:val="00A51FC2"/>
    <w:rsid w:val="00A521DF"/>
    <w:rsid w:val="00A524C9"/>
    <w:rsid w:val="00A53172"/>
    <w:rsid w:val="00A53490"/>
    <w:rsid w:val="00A54D9E"/>
    <w:rsid w:val="00A550EE"/>
    <w:rsid w:val="00A557F9"/>
    <w:rsid w:val="00A55814"/>
    <w:rsid w:val="00A559F9"/>
    <w:rsid w:val="00A55D22"/>
    <w:rsid w:val="00A55D30"/>
    <w:rsid w:val="00A56333"/>
    <w:rsid w:val="00A568CC"/>
    <w:rsid w:val="00A57B96"/>
    <w:rsid w:val="00A6002E"/>
    <w:rsid w:val="00A60913"/>
    <w:rsid w:val="00A609C1"/>
    <w:rsid w:val="00A6143C"/>
    <w:rsid w:val="00A620F8"/>
    <w:rsid w:val="00A63388"/>
    <w:rsid w:val="00A642B0"/>
    <w:rsid w:val="00A64C6B"/>
    <w:rsid w:val="00A64CBC"/>
    <w:rsid w:val="00A666EC"/>
    <w:rsid w:val="00A67A57"/>
    <w:rsid w:val="00A67C2F"/>
    <w:rsid w:val="00A67CD4"/>
    <w:rsid w:val="00A71489"/>
    <w:rsid w:val="00A715A7"/>
    <w:rsid w:val="00A73E0A"/>
    <w:rsid w:val="00A73FB5"/>
    <w:rsid w:val="00A73FDC"/>
    <w:rsid w:val="00A7432F"/>
    <w:rsid w:val="00A74467"/>
    <w:rsid w:val="00A7446D"/>
    <w:rsid w:val="00A75059"/>
    <w:rsid w:val="00A752A5"/>
    <w:rsid w:val="00A75926"/>
    <w:rsid w:val="00A76DB4"/>
    <w:rsid w:val="00A77580"/>
    <w:rsid w:val="00A77B98"/>
    <w:rsid w:val="00A77C4A"/>
    <w:rsid w:val="00A80002"/>
    <w:rsid w:val="00A80D84"/>
    <w:rsid w:val="00A80FBD"/>
    <w:rsid w:val="00A812DA"/>
    <w:rsid w:val="00A81B38"/>
    <w:rsid w:val="00A821D9"/>
    <w:rsid w:val="00A8288C"/>
    <w:rsid w:val="00A829E2"/>
    <w:rsid w:val="00A8450C"/>
    <w:rsid w:val="00A84D91"/>
    <w:rsid w:val="00A852CE"/>
    <w:rsid w:val="00A85470"/>
    <w:rsid w:val="00A854FD"/>
    <w:rsid w:val="00A85B8F"/>
    <w:rsid w:val="00A867F2"/>
    <w:rsid w:val="00A86D6E"/>
    <w:rsid w:val="00A86ED9"/>
    <w:rsid w:val="00A87020"/>
    <w:rsid w:val="00A87418"/>
    <w:rsid w:val="00A875EF"/>
    <w:rsid w:val="00A87A82"/>
    <w:rsid w:val="00A900F7"/>
    <w:rsid w:val="00A90738"/>
    <w:rsid w:val="00A910E5"/>
    <w:rsid w:val="00A912F5"/>
    <w:rsid w:val="00A91B61"/>
    <w:rsid w:val="00A939D0"/>
    <w:rsid w:val="00A95B35"/>
    <w:rsid w:val="00A96512"/>
    <w:rsid w:val="00A97384"/>
    <w:rsid w:val="00A97DA7"/>
    <w:rsid w:val="00A97E08"/>
    <w:rsid w:val="00AA0D96"/>
    <w:rsid w:val="00AA0E20"/>
    <w:rsid w:val="00AA1168"/>
    <w:rsid w:val="00AA1953"/>
    <w:rsid w:val="00AA1F7B"/>
    <w:rsid w:val="00AA2010"/>
    <w:rsid w:val="00AA3714"/>
    <w:rsid w:val="00AA3C84"/>
    <w:rsid w:val="00AA433E"/>
    <w:rsid w:val="00AA51CE"/>
    <w:rsid w:val="00AA5551"/>
    <w:rsid w:val="00AA56E2"/>
    <w:rsid w:val="00AA590A"/>
    <w:rsid w:val="00AA683C"/>
    <w:rsid w:val="00AA690E"/>
    <w:rsid w:val="00AB1036"/>
    <w:rsid w:val="00AB15AA"/>
    <w:rsid w:val="00AB1671"/>
    <w:rsid w:val="00AB24D0"/>
    <w:rsid w:val="00AB27A1"/>
    <w:rsid w:val="00AB3121"/>
    <w:rsid w:val="00AB3687"/>
    <w:rsid w:val="00AB5386"/>
    <w:rsid w:val="00AB55B8"/>
    <w:rsid w:val="00AB5E0C"/>
    <w:rsid w:val="00AB762F"/>
    <w:rsid w:val="00AB7664"/>
    <w:rsid w:val="00AB7C7A"/>
    <w:rsid w:val="00AB7FE6"/>
    <w:rsid w:val="00AC02F9"/>
    <w:rsid w:val="00AC0497"/>
    <w:rsid w:val="00AC0601"/>
    <w:rsid w:val="00AC0C49"/>
    <w:rsid w:val="00AC114E"/>
    <w:rsid w:val="00AC1AEB"/>
    <w:rsid w:val="00AC26D3"/>
    <w:rsid w:val="00AC2D40"/>
    <w:rsid w:val="00AC3264"/>
    <w:rsid w:val="00AC3706"/>
    <w:rsid w:val="00AC4167"/>
    <w:rsid w:val="00AC4A96"/>
    <w:rsid w:val="00AC6AA0"/>
    <w:rsid w:val="00AC7492"/>
    <w:rsid w:val="00AC76BD"/>
    <w:rsid w:val="00AD01C8"/>
    <w:rsid w:val="00AD0660"/>
    <w:rsid w:val="00AD07E5"/>
    <w:rsid w:val="00AD0CE8"/>
    <w:rsid w:val="00AD0DBE"/>
    <w:rsid w:val="00AD0F81"/>
    <w:rsid w:val="00AD1BB3"/>
    <w:rsid w:val="00AD237C"/>
    <w:rsid w:val="00AD25C4"/>
    <w:rsid w:val="00AD352D"/>
    <w:rsid w:val="00AD3C9E"/>
    <w:rsid w:val="00AD3DE7"/>
    <w:rsid w:val="00AD4308"/>
    <w:rsid w:val="00AD50CD"/>
    <w:rsid w:val="00AD5473"/>
    <w:rsid w:val="00AD563F"/>
    <w:rsid w:val="00AD5808"/>
    <w:rsid w:val="00AD5A08"/>
    <w:rsid w:val="00AD5B37"/>
    <w:rsid w:val="00AD640F"/>
    <w:rsid w:val="00AD74B9"/>
    <w:rsid w:val="00AD77DE"/>
    <w:rsid w:val="00AD7878"/>
    <w:rsid w:val="00AE0B48"/>
    <w:rsid w:val="00AE13EE"/>
    <w:rsid w:val="00AE410C"/>
    <w:rsid w:val="00AE4384"/>
    <w:rsid w:val="00AE46DE"/>
    <w:rsid w:val="00AE4787"/>
    <w:rsid w:val="00AE4910"/>
    <w:rsid w:val="00AE4CBB"/>
    <w:rsid w:val="00AE4FD0"/>
    <w:rsid w:val="00AE576D"/>
    <w:rsid w:val="00AE57F8"/>
    <w:rsid w:val="00AE596E"/>
    <w:rsid w:val="00AE5FFF"/>
    <w:rsid w:val="00AE632D"/>
    <w:rsid w:val="00AE69FA"/>
    <w:rsid w:val="00AE7320"/>
    <w:rsid w:val="00AE7627"/>
    <w:rsid w:val="00AE7732"/>
    <w:rsid w:val="00AF08B2"/>
    <w:rsid w:val="00AF0F68"/>
    <w:rsid w:val="00AF1685"/>
    <w:rsid w:val="00AF18A1"/>
    <w:rsid w:val="00AF203D"/>
    <w:rsid w:val="00AF2407"/>
    <w:rsid w:val="00AF366C"/>
    <w:rsid w:val="00AF5DE5"/>
    <w:rsid w:val="00AF6138"/>
    <w:rsid w:val="00AF63FB"/>
    <w:rsid w:val="00AF6405"/>
    <w:rsid w:val="00AF66A4"/>
    <w:rsid w:val="00AF71AF"/>
    <w:rsid w:val="00AF7401"/>
    <w:rsid w:val="00AF7AAD"/>
    <w:rsid w:val="00B001FA"/>
    <w:rsid w:val="00B00F6E"/>
    <w:rsid w:val="00B00FE4"/>
    <w:rsid w:val="00B0190B"/>
    <w:rsid w:val="00B02A6F"/>
    <w:rsid w:val="00B03A07"/>
    <w:rsid w:val="00B04B91"/>
    <w:rsid w:val="00B0588C"/>
    <w:rsid w:val="00B05925"/>
    <w:rsid w:val="00B05A4B"/>
    <w:rsid w:val="00B0608B"/>
    <w:rsid w:val="00B072D6"/>
    <w:rsid w:val="00B075C2"/>
    <w:rsid w:val="00B077B4"/>
    <w:rsid w:val="00B1105B"/>
    <w:rsid w:val="00B11AA6"/>
    <w:rsid w:val="00B1262C"/>
    <w:rsid w:val="00B12B64"/>
    <w:rsid w:val="00B14A43"/>
    <w:rsid w:val="00B1502B"/>
    <w:rsid w:val="00B150C6"/>
    <w:rsid w:val="00B16A61"/>
    <w:rsid w:val="00B16AE6"/>
    <w:rsid w:val="00B170AF"/>
    <w:rsid w:val="00B205DC"/>
    <w:rsid w:val="00B20BA9"/>
    <w:rsid w:val="00B21396"/>
    <w:rsid w:val="00B2173B"/>
    <w:rsid w:val="00B2194E"/>
    <w:rsid w:val="00B2204D"/>
    <w:rsid w:val="00B226A4"/>
    <w:rsid w:val="00B226D0"/>
    <w:rsid w:val="00B22740"/>
    <w:rsid w:val="00B229F1"/>
    <w:rsid w:val="00B22CC4"/>
    <w:rsid w:val="00B23C66"/>
    <w:rsid w:val="00B251CF"/>
    <w:rsid w:val="00B2575E"/>
    <w:rsid w:val="00B25ACA"/>
    <w:rsid w:val="00B26763"/>
    <w:rsid w:val="00B26AF4"/>
    <w:rsid w:val="00B26B6C"/>
    <w:rsid w:val="00B27062"/>
    <w:rsid w:val="00B27972"/>
    <w:rsid w:val="00B27ACE"/>
    <w:rsid w:val="00B307D3"/>
    <w:rsid w:val="00B30C2B"/>
    <w:rsid w:val="00B32A57"/>
    <w:rsid w:val="00B332C9"/>
    <w:rsid w:val="00B3426E"/>
    <w:rsid w:val="00B34718"/>
    <w:rsid w:val="00B36902"/>
    <w:rsid w:val="00B40253"/>
    <w:rsid w:val="00B40404"/>
    <w:rsid w:val="00B4083C"/>
    <w:rsid w:val="00B41241"/>
    <w:rsid w:val="00B41269"/>
    <w:rsid w:val="00B415BF"/>
    <w:rsid w:val="00B430A1"/>
    <w:rsid w:val="00B43935"/>
    <w:rsid w:val="00B43F49"/>
    <w:rsid w:val="00B4416B"/>
    <w:rsid w:val="00B449A2"/>
    <w:rsid w:val="00B45B2D"/>
    <w:rsid w:val="00B46024"/>
    <w:rsid w:val="00B474FA"/>
    <w:rsid w:val="00B47788"/>
    <w:rsid w:val="00B47851"/>
    <w:rsid w:val="00B47E48"/>
    <w:rsid w:val="00B50D60"/>
    <w:rsid w:val="00B51030"/>
    <w:rsid w:val="00B5144A"/>
    <w:rsid w:val="00B51BD5"/>
    <w:rsid w:val="00B526FE"/>
    <w:rsid w:val="00B52AAC"/>
    <w:rsid w:val="00B52E55"/>
    <w:rsid w:val="00B52E6A"/>
    <w:rsid w:val="00B532C8"/>
    <w:rsid w:val="00B5337A"/>
    <w:rsid w:val="00B540F0"/>
    <w:rsid w:val="00B54CDA"/>
    <w:rsid w:val="00B54CEA"/>
    <w:rsid w:val="00B5513D"/>
    <w:rsid w:val="00B5520D"/>
    <w:rsid w:val="00B55349"/>
    <w:rsid w:val="00B557A6"/>
    <w:rsid w:val="00B56A52"/>
    <w:rsid w:val="00B56C4B"/>
    <w:rsid w:val="00B57ACC"/>
    <w:rsid w:val="00B60C63"/>
    <w:rsid w:val="00B61E4C"/>
    <w:rsid w:val="00B63550"/>
    <w:rsid w:val="00B63CC6"/>
    <w:rsid w:val="00B64A83"/>
    <w:rsid w:val="00B652DD"/>
    <w:rsid w:val="00B6559F"/>
    <w:rsid w:val="00B65698"/>
    <w:rsid w:val="00B65827"/>
    <w:rsid w:val="00B65952"/>
    <w:rsid w:val="00B65BDC"/>
    <w:rsid w:val="00B661CF"/>
    <w:rsid w:val="00B66409"/>
    <w:rsid w:val="00B66881"/>
    <w:rsid w:val="00B669B0"/>
    <w:rsid w:val="00B67338"/>
    <w:rsid w:val="00B6755D"/>
    <w:rsid w:val="00B70ED3"/>
    <w:rsid w:val="00B71E71"/>
    <w:rsid w:val="00B71F5D"/>
    <w:rsid w:val="00B72780"/>
    <w:rsid w:val="00B72D58"/>
    <w:rsid w:val="00B743C9"/>
    <w:rsid w:val="00B743F4"/>
    <w:rsid w:val="00B747AC"/>
    <w:rsid w:val="00B74890"/>
    <w:rsid w:val="00B74F61"/>
    <w:rsid w:val="00B75278"/>
    <w:rsid w:val="00B75324"/>
    <w:rsid w:val="00B769C3"/>
    <w:rsid w:val="00B8122B"/>
    <w:rsid w:val="00B81528"/>
    <w:rsid w:val="00B815EE"/>
    <w:rsid w:val="00B81CF2"/>
    <w:rsid w:val="00B84007"/>
    <w:rsid w:val="00B840DA"/>
    <w:rsid w:val="00B84439"/>
    <w:rsid w:val="00B84750"/>
    <w:rsid w:val="00B84BB4"/>
    <w:rsid w:val="00B86F94"/>
    <w:rsid w:val="00B9034E"/>
    <w:rsid w:val="00B907B0"/>
    <w:rsid w:val="00B91D6F"/>
    <w:rsid w:val="00B924C5"/>
    <w:rsid w:val="00B92972"/>
    <w:rsid w:val="00B9327B"/>
    <w:rsid w:val="00B93537"/>
    <w:rsid w:val="00B93A5A"/>
    <w:rsid w:val="00B93AB1"/>
    <w:rsid w:val="00B93AD7"/>
    <w:rsid w:val="00B93DFA"/>
    <w:rsid w:val="00B9472B"/>
    <w:rsid w:val="00B96E16"/>
    <w:rsid w:val="00BA013C"/>
    <w:rsid w:val="00BA057B"/>
    <w:rsid w:val="00BA092E"/>
    <w:rsid w:val="00BA10D2"/>
    <w:rsid w:val="00BA1708"/>
    <w:rsid w:val="00BA1B32"/>
    <w:rsid w:val="00BA25C5"/>
    <w:rsid w:val="00BA28EF"/>
    <w:rsid w:val="00BA291B"/>
    <w:rsid w:val="00BA352A"/>
    <w:rsid w:val="00BA3A34"/>
    <w:rsid w:val="00BA4014"/>
    <w:rsid w:val="00BA4245"/>
    <w:rsid w:val="00BA48F9"/>
    <w:rsid w:val="00BA4B6A"/>
    <w:rsid w:val="00BA4EF0"/>
    <w:rsid w:val="00BA6144"/>
    <w:rsid w:val="00BA62C1"/>
    <w:rsid w:val="00BA7AD6"/>
    <w:rsid w:val="00BB0FFB"/>
    <w:rsid w:val="00BB17B8"/>
    <w:rsid w:val="00BB225A"/>
    <w:rsid w:val="00BB2BB3"/>
    <w:rsid w:val="00BB37AB"/>
    <w:rsid w:val="00BB3888"/>
    <w:rsid w:val="00BB3890"/>
    <w:rsid w:val="00BB44E5"/>
    <w:rsid w:val="00BB4726"/>
    <w:rsid w:val="00BB4986"/>
    <w:rsid w:val="00BB4A2A"/>
    <w:rsid w:val="00BB5714"/>
    <w:rsid w:val="00BB5FEB"/>
    <w:rsid w:val="00BB6039"/>
    <w:rsid w:val="00BB7283"/>
    <w:rsid w:val="00BC0E7F"/>
    <w:rsid w:val="00BC1347"/>
    <w:rsid w:val="00BC14D8"/>
    <w:rsid w:val="00BC1839"/>
    <w:rsid w:val="00BC1BD3"/>
    <w:rsid w:val="00BC2437"/>
    <w:rsid w:val="00BC28DA"/>
    <w:rsid w:val="00BC3065"/>
    <w:rsid w:val="00BC3155"/>
    <w:rsid w:val="00BC32D7"/>
    <w:rsid w:val="00BC3A73"/>
    <w:rsid w:val="00BC433E"/>
    <w:rsid w:val="00BC62F0"/>
    <w:rsid w:val="00BC6CEF"/>
    <w:rsid w:val="00BC72CF"/>
    <w:rsid w:val="00BC730D"/>
    <w:rsid w:val="00BC789C"/>
    <w:rsid w:val="00BD0167"/>
    <w:rsid w:val="00BD0ED7"/>
    <w:rsid w:val="00BD10D2"/>
    <w:rsid w:val="00BD13C9"/>
    <w:rsid w:val="00BD15EE"/>
    <w:rsid w:val="00BD418E"/>
    <w:rsid w:val="00BD41B5"/>
    <w:rsid w:val="00BD4745"/>
    <w:rsid w:val="00BD4E6D"/>
    <w:rsid w:val="00BD4E74"/>
    <w:rsid w:val="00BD50B6"/>
    <w:rsid w:val="00BD5162"/>
    <w:rsid w:val="00BD5EB6"/>
    <w:rsid w:val="00BD5F65"/>
    <w:rsid w:val="00BD6FAD"/>
    <w:rsid w:val="00BD7493"/>
    <w:rsid w:val="00BD7CF5"/>
    <w:rsid w:val="00BE0299"/>
    <w:rsid w:val="00BE09D3"/>
    <w:rsid w:val="00BE0A27"/>
    <w:rsid w:val="00BE0BE8"/>
    <w:rsid w:val="00BE2749"/>
    <w:rsid w:val="00BE3DA4"/>
    <w:rsid w:val="00BE431D"/>
    <w:rsid w:val="00BE4823"/>
    <w:rsid w:val="00BE4F0B"/>
    <w:rsid w:val="00BE535A"/>
    <w:rsid w:val="00BE5E0C"/>
    <w:rsid w:val="00BE6210"/>
    <w:rsid w:val="00BE6634"/>
    <w:rsid w:val="00BF017B"/>
    <w:rsid w:val="00BF0879"/>
    <w:rsid w:val="00BF1761"/>
    <w:rsid w:val="00BF1B65"/>
    <w:rsid w:val="00BF206D"/>
    <w:rsid w:val="00BF2354"/>
    <w:rsid w:val="00BF2E61"/>
    <w:rsid w:val="00BF335C"/>
    <w:rsid w:val="00BF3888"/>
    <w:rsid w:val="00BF3ADE"/>
    <w:rsid w:val="00BF4C3D"/>
    <w:rsid w:val="00BF4C85"/>
    <w:rsid w:val="00BF4D51"/>
    <w:rsid w:val="00BF5527"/>
    <w:rsid w:val="00BF5E78"/>
    <w:rsid w:val="00BF6D3F"/>
    <w:rsid w:val="00BF7175"/>
    <w:rsid w:val="00BF7439"/>
    <w:rsid w:val="00BF7B46"/>
    <w:rsid w:val="00C01085"/>
    <w:rsid w:val="00C01803"/>
    <w:rsid w:val="00C02EBC"/>
    <w:rsid w:val="00C0311E"/>
    <w:rsid w:val="00C032D4"/>
    <w:rsid w:val="00C038B3"/>
    <w:rsid w:val="00C03A69"/>
    <w:rsid w:val="00C04AE2"/>
    <w:rsid w:val="00C04AF1"/>
    <w:rsid w:val="00C04B26"/>
    <w:rsid w:val="00C05498"/>
    <w:rsid w:val="00C07247"/>
    <w:rsid w:val="00C07855"/>
    <w:rsid w:val="00C103B3"/>
    <w:rsid w:val="00C10BB7"/>
    <w:rsid w:val="00C10CA1"/>
    <w:rsid w:val="00C111F9"/>
    <w:rsid w:val="00C112BE"/>
    <w:rsid w:val="00C113B7"/>
    <w:rsid w:val="00C11951"/>
    <w:rsid w:val="00C11CD0"/>
    <w:rsid w:val="00C131C4"/>
    <w:rsid w:val="00C13334"/>
    <w:rsid w:val="00C134FC"/>
    <w:rsid w:val="00C141F8"/>
    <w:rsid w:val="00C15154"/>
    <w:rsid w:val="00C1558A"/>
    <w:rsid w:val="00C1576D"/>
    <w:rsid w:val="00C1579E"/>
    <w:rsid w:val="00C160DD"/>
    <w:rsid w:val="00C165C2"/>
    <w:rsid w:val="00C17103"/>
    <w:rsid w:val="00C172EC"/>
    <w:rsid w:val="00C176E9"/>
    <w:rsid w:val="00C17CAA"/>
    <w:rsid w:val="00C17D6C"/>
    <w:rsid w:val="00C216DD"/>
    <w:rsid w:val="00C22296"/>
    <w:rsid w:val="00C24079"/>
    <w:rsid w:val="00C24E7C"/>
    <w:rsid w:val="00C260CF"/>
    <w:rsid w:val="00C2610C"/>
    <w:rsid w:val="00C264BD"/>
    <w:rsid w:val="00C2733F"/>
    <w:rsid w:val="00C275E2"/>
    <w:rsid w:val="00C27AE5"/>
    <w:rsid w:val="00C27FA9"/>
    <w:rsid w:val="00C300D5"/>
    <w:rsid w:val="00C30332"/>
    <w:rsid w:val="00C30405"/>
    <w:rsid w:val="00C30509"/>
    <w:rsid w:val="00C30D81"/>
    <w:rsid w:val="00C31601"/>
    <w:rsid w:val="00C3195F"/>
    <w:rsid w:val="00C31B18"/>
    <w:rsid w:val="00C32A9B"/>
    <w:rsid w:val="00C33925"/>
    <w:rsid w:val="00C339E6"/>
    <w:rsid w:val="00C345CD"/>
    <w:rsid w:val="00C34659"/>
    <w:rsid w:val="00C34B34"/>
    <w:rsid w:val="00C35D7D"/>
    <w:rsid w:val="00C36394"/>
    <w:rsid w:val="00C3651C"/>
    <w:rsid w:val="00C37747"/>
    <w:rsid w:val="00C37AFC"/>
    <w:rsid w:val="00C37BBC"/>
    <w:rsid w:val="00C40687"/>
    <w:rsid w:val="00C409E2"/>
    <w:rsid w:val="00C412C8"/>
    <w:rsid w:val="00C41909"/>
    <w:rsid w:val="00C41A83"/>
    <w:rsid w:val="00C43400"/>
    <w:rsid w:val="00C45540"/>
    <w:rsid w:val="00C4564D"/>
    <w:rsid w:val="00C46EA3"/>
    <w:rsid w:val="00C4711A"/>
    <w:rsid w:val="00C47A70"/>
    <w:rsid w:val="00C50221"/>
    <w:rsid w:val="00C50958"/>
    <w:rsid w:val="00C51010"/>
    <w:rsid w:val="00C524A3"/>
    <w:rsid w:val="00C52CC7"/>
    <w:rsid w:val="00C52CD0"/>
    <w:rsid w:val="00C5302A"/>
    <w:rsid w:val="00C538D1"/>
    <w:rsid w:val="00C56EBE"/>
    <w:rsid w:val="00C572B6"/>
    <w:rsid w:val="00C57506"/>
    <w:rsid w:val="00C57C33"/>
    <w:rsid w:val="00C60926"/>
    <w:rsid w:val="00C60E58"/>
    <w:rsid w:val="00C61ED6"/>
    <w:rsid w:val="00C62C4E"/>
    <w:rsid w:val="00C63388"/>
    <w:rsid w:val="00C63B6D"/>
    <w:rsid w:val="00C63FD2"/>
    <w:rsid w:val="00C64064"/>
    <w:rsid w:val="00C644AD"/>
    <w:rsid w:val="00C64C6C"/>
    <w:rsid w:val="00C6511D"/>
    <w:rsid w:val="00C65246"/>
    <w:rsid w:val="00C653C7"/>
    <w:rsid w:val="00C667A1"/>
    <w:rsid w:val="00C66B76"/>
    <w:rsid w:val="00C66D60"/>
    <w:rsid w:val="00C70667"/>
    <w:rsid w:val="00C70E40"/>
    <w:rsid w:val="00C71F66"/>
    <w:rsid w:val="00C721F2"/>
    <w:rsid w:val="00C726C1"/>
    <w:rsid w:val="00C7353C"/>
    <w:rsid w:val="00C73ABD"/>
    <w:rsid w:val="00C73EB8"/>
    <w:rsid w:val="00C740C6"/>
    <w:rsid w:val="00C7471D"/>
    <w:rsid w:val="00C74823"/>
    <w:rsid w:val="00C75481"/>
    <w:rsid w:val="00C754EC"/>
    <w:rsid w:val="00C761D7"/>
    <w:rsid w:val="00C7737F"/>
    <w:rsid w:val="00C77E9B"/>
    <w:rsid w:val="00C80982"/>
    <w:rsid w:val="00C8100F"/>
    <w:rsid w:val="00C81CAD"/>
    <w:rsid w:val="00C82397"/>
    <w:rsid w:val="00C84C6E"/>
    <w:rsid w:val="00C85150"/>
    <w:rsid w:val="00C8544F"/>
    <w:rsid w:val="00C86A96"/>
    <w:rsid w:val="00C87757"/>
    <w:rsid w:val="00C87BD4"/>
    <w:rsid w:val="00C9033D"/>
    <w:rsid w:val="00C90AA8"/>
    <w:rsid w:val="00C921D5"/>
    <w:rsid w:val="00C92FD8"/>
    <w:rsid w:val="00C9358C"/>
    <w:rsid w:val="00C94470"/>
    <w:rsid w:val="00C947BC"/>
    <w:rsid w:val="00C950DE"/>
    <w:rsid w:val="00C9521D"/>
    <w:rsid w:val="00C9527D"/>
    <w:rsid w:val="00C95718"/>
    <w:rsid w:val="00CA001C"/>
    <w:rsid w:val="00CA01B1"/>
    <w:rsid w:val="00CA0ED5"/>
    <w:rsid w:val="00CA0F01"/>
    <w:rsid w:val="00CA1885"/>
    <w:rsid w:val="00CA357A"/>
    <w:rsid w:val="00CA3F9F"/>
    <w:rsid w:val="00CA4311"/>
    <w:rsid w:val="00CA4CF4"/>
    <w:rsid w:val="00CA5497"/>
    <w:rsid w:val="00CA5A00"/>
    <w:rsid w:val="00CA5B8F"/>
    <w:rsid w:val="00CA5BCC"/>
    <w:rsid w:val="00CA6053"/>
    <w:rsid w:val="00CA65E0"/>
    <w:rsid w:val="00CA6927"/>
    <w:rsid w:val="00CA6C97"/>
    <w:rsid w:val="00CA761A"/>
    <w:rsid w:val="00CA7A68"/>
    <w:rsid w:val="00CB06BA"/>
    <w:rsid w:val="00CB085C"/>
    <w:rsid w:val="00CB0EF2"/>
    <w:rsid w:val="00CB1B1D"/>
    <w:rsid w:val="00CB1BF5"/>
    <w:rsid w:val="00CB260F"/>
    <w:rsid w:val="00CB2A22"/>
    <w:rsid w:val="00CB2E70"/>
    <w:rsid w:val="00CB3024"/>
    <w:rsid w:val="00CB30E6"/>
    <w:rsid w:val="00CB579D"/>
    <w:rsid w:val="00CB5828"/>
    <w:rsid w:val="00CB728B"/>
    <w:rsid w:val="00CB7ECA"/>
    <w:rsid w:val="00CC0305"/>
    <w:rsid w:val="00CC0BDD"/>
    <w:rsid w:val="00CC21B6"/>
    <w:rsid w:val="00CC28AC"/>
    <w:rsid w:val="00CC28C4"/>
    <w:rsid w:val="00CC3A39"/>
    <w:rsid w:val="00CC3C54"/>
    <w:rsid w:val="00CC4CF8"/>
    <w:rsid w:val="00CC60BD"/>
    <w:rsid w:val="00CC6EF8"/>
    <w:rsid w:val="00CC704E"/>
    <w:rsid w:val="00CC7A45"/>
    <w:rsid w:val="00CD0D41"/>
    <w:rsid w:val="00CD2A47"/>
    <w:rsid w:val="00CD2BC9"/>
    <w:rsid w:val="00CD36BD"/>
    <w:rsid w:val="00CD371A"/>
    <w:rsid w:val="00CD4190"/>
    <w:rsid w:val="00CD4E5D"/>
    <w:rsid w:val="00CD57B0"/>
    <w:rsid w:val="00CD5956"/>
    <w:rsid w:val="00CD59B2"/>
    <w:rsid w:val="00CD5FB4"/>
    <w:rsid w:val="00CD6211"/>
    <w:rsid w:val="00CD6747"/>
    <w:rsid w:val="00CD6B76"/>
    <w:rsid w:val="00CD784E"/>
    <w:rsid w:val="00CE00A9"/>
    <w:rsid w:val="00CE0253"/>
    <w:rsid w:val="00CE05C6"/>
    <w:rsid w:val="00CE105A"/>
    <w:rsid w:val="00CE1C9F"/>
    <w:rsid w:val="00CE1FFE"/>
    <w:rsid w:val="00CE2ECC"/>
    <w:rsid w:val="00CE42B2"/>
    <w:rsid w:val="00CE47C0"/>
    <w:rsid w:val="00CE495B"/>
    <w:rsid w:val="00CE4BB9"/>
    <w:rsid w:val="00CE4F4A"/>
    <w:rsid w:val="00CE5290"/>
    <w:rsid w:val="00CE6A77"/>
    <w:rsid w:val="00CF027F"/>
    <w:rsid w:val="00CF034C"/>
    <w:rsid w:val="00CF0424"/>
    <w:rsid w:val="00CF0B58"/>
    <w:rsid w:val="00CF115A"/>
    <w:rsid w:val="00CF14BF"/>
    <w:rsid w:val="00CF16E0"/>
    <w:rsid w:val="00CF1B01"/>
    <w:rsid w:val="00CF1FDA"/>
    <w:rsid w:val="00CF2F69"/>
    <w:rsid w:val="00CF30CC"/>
    <w:rsid w:val="00CF35AA"/>
    <w:rsid w:val="00CF3798"/>
    <w:rsid w:val="00CF3D6F"/>
    <w:rsid w:val="00CF4122"/>
    <w:rsid w:val="00CF4A54"/>
    <w:rsid w:val="00CF521D"/>
    <w:rsid w:val="00CF54C3"/>
    <w:rsid w:val="00CF5AB3"/>
    <w:rsid w:val="00CF61C0"/>
    <w:rsid w:val="00CF6AD4"/>
    <w:rsid w:val="00CF6D1E"/>
    <w:rsid w:val="00CF71CE"/>
    <w:rsid w:val="00D02F2C"/>
    <w:rsid w:val="00D02FDE"/>
    <w:rsid w:val="00D03A7A"/>
    <w:rsid w:val="00D04463"/>
    <w:rsid w:val="00D04635"/>
    <w:rsid w:val="00D047A0"/>
    <w:rsid w:val="00D05818"/>
    <w:rsid w:val="00D06AC7"/>
    <w:rsid w:val="00D07D6F"/>
    <w:rsid w:val="00D12B6A"/>
    <w:rsid w:val="00D12F32"/>
    <w:rsid w:val="00D13160"/>
    <w:rsid w:val="00D13938"/>
    <w:rsid w:val="00D14B3D"/>
    <w:rsid w:val="00D14B52"/>
    <w:rsid w:val="00D14F89"/>
    <w:rsid w:val="00D15E7F"/>
    <w:rsid w:val="00D15EE7"/>
    <w:rsid w:val="00D178D9"/>
    <w:rsid w:val="00D17A23"/>
    <w:rsid w:val="00D20494"/>
    <w:rsid w:val="00D208E4"/>
    <w:rsid w:val="00D20A60"/>
    <w:rsid w:val="00D221CE"/>
    <w:rsid w:val="00D22CD7"/>
    <w:rsid w:val="00D23509"/>
    <w:rsid w:val="00D23F8B"/>
    <w:rsid w:val="00D242DC"/>
    <w:rsid w:val="00D246C0"/>
    <w:rsid w:val="00D249BD"/>
    <w:rsid w:val="00D24CE4"/>
    <w:rsid w:val="00D25762"/>
    <w:rsid w:val="00D260C4"/>
    <w:rsid w:val="00D3001B"/>
    <w:rsid w:val="00D30DCA"/>
    <w:rsid w:val="00D30E48"/>
    <w:rsid w:val="00D30FB3"/>
    <w:rsid w:val="00D31115"/>
    <w:rsid w:val="00D31840"/>
    <w:rsid w:val="00D31D30"/>
    <w:rsid w:val="00D3260C"/>
    <w:rsid w:val="00D32ACC"/>
    <w:rsid w:val="00D32E31"/>
    <w:rsid w:val="00D33425"/>
    <w:rsid w:val="00D33CFB"/>
    <w:rsid w:val="00D33D6F"/>
    <w:rsid w:val="00D342BA"/>
    <w:rsid w:val="00D3469A"/>
    <w:rsid w:val="00D349AE"/>
    <w:rsid w:val="00D34D38"/>
    <w:rsid w:val="00D35053"/>
    <w:rsid w:val="00D35211"/>
    <w:rsid w:val="00D35636"/>
    <w:rsid w:val="00D35860"/>
    <w:rsid w:val="00D364D4"/>
    <w:rsid w:val="00D37725"/>
    <w:rsid w:val="00D37C44"/>
    <w:rsid w:val="00D4130A"/>
    <w:rsid w:val="00D4174E"/>
    <w:rsid w:val="00D41A14"/>
    <w:rsid w:val="00D42076"/>
    <w:rsid w:val="00D425DD"/>
    <w:rsid w:val="00D42F93"/>
    <w:rsid w:val="00D444A9"/>
    <w:rsid w:val="00D44EB9"/>
    <w:rsid w:val="00D457AD"/>
    <w:rsid w:val="00D45B92"/>
    <w:rsid w:val="00D45C8D"/>
    <w:rsid w:val="00D46B25"/>
    <w:rsid w:val="00D47936"/>
    <w:rsid w:val="00D47ED3"/>
    <w:rsid w:val="00D509E5"/>
    <w:rsid w:val="00D50F30"/>
    <w:rsid w:val="00D533DB"/>
    <w:rsid w:val="00D53573"/>
    <w:rsid w:val="00D5372B"/>
    <w:rsid w:val="00D54497"/>
    <w:rsid w:val="00D54C36"/>
    <w:rsid w:val="00D54D63"/>
    <w:rsid w:val="00D55A8C"/>
    <w:rsid w:val="00D5620C"/>
    <w:rsid w:val="00D56CAE"/>
    <w:rsid w:val="00D570B3"/>
    <w:rsid w:val="00D572B9"/>
    <w:rsid w:val="00D60D28"/>
    <w:rsid w:val="00D61BBD"/>
    <w:rsid w:val="00D6278B"/>
    <w:rsid w:val="00D627B8"/>
    <w:rsid w:val="00D62A8C"/>
    <w:rsid w:val="00D63491"/>
    <w:rsid w:val="00D634FE"/>
    <w:rsid w:val="00D638EB"/>
    <w:rsid w:val="00D63C13"/>
    <w:rsid w:val="00D63D06"/>
    <w:rsid w:val="00D650F7"/>
    <w:rsid w:val="00D6522E"/>
    <w:rsid w:val="00D66FB6"/>
    <w:rsid w:val="00D674A7"/>
    <w:rsid w:val="00D70CC4"/>
    <w:rsid w:val="00D70EF2"/>
    <w:rsid w:val="00D71520"/>
    <w:rsid w:val="00D71B5A"/>
    <w:rsid w:val="00D71DAD"/>
    <w:rsid w:val="00D72B30"/>
    <w:rsid w:val="00D7360A"/>
    <w:rsid w:val="00D74D97"/>
    <w:rsid w:val="00D81C2A"/>
    <w:rsid w:val="00D81E02"/>
    <w:rsid w:val="00D83277"/>
    <w:rsid w:val="00D83996"/>
    <w:rsid w:val="00D83DB5"/>
    <w:rsid w:val="00D84088"/>
    <w:rsid w:val="00D84649"/>
    <w:rsid w:val="00D8489A"/>
    <w:rsid w:val="00D85545"/>
    <w:rsid w:val="00D855A5"/>
    <w:rsid w:val="00D85F62"/>
    <w:rsid w:val="00D86411"/>
    <w:rsid w:val="00D86CC3"/>
    <w:rsid w:val="00D87A7F"/>
    <w:rsid w:val="00D904A8"/>
    <w:rsid w:val="00D91903"/>
    <w:rsid w:val="00D91E91"/>
    <w:rsid w:val="00D92A1F"/>
    <w:rsid w:val="00D941F7"/>
    <w:rsid w:val="00D95884"/>
    <w:rsid w:val="00D95903"/>
    <w:rsid w:val="00D97177"/>
    <w:rsid w:val="00D97D13"/>
    <w:rsid w:val="00DA1596"/>
    <w:rsid w:val="00DA192E"/>
    <w:rsid w:val="00DA2DC2"/>
    <w:rsid w:val="00DA3119"/>
    <w:rsid w:val="00DA34E9"/>
    <w:rsid w:val="00DA36DC"/>
    <w:rsid w:val="00DA39FA"/>
    <w:rsid w:val="00DA45B1"/>
    <w:rsid w:val="00DA4A32"/>
    <w:rsid w:val="00DA595A"/>
    <w:rsid w:val="00DA5BB0"/>
    <w:rsid w:val="00DA6316"/>
    <w:rsid w:val="00DA6DFC"/>
    <w:rsid w:val="00DA717C"/>
    <w:rsid w:val="00DA74C1"/>
    <w:rsid w:val="00DA76FA"/>
    <w:rsid w:val="00DA770E"/>
    <w:rsid w:val="00DA7B7D"/>
    <w:rsid w:val="00DB0600"/>
    <w:rsid w:val="00DB090E"/>
    <w:rsid w:val="00DB109C"/>
    <w:rsid w:val="00DB19B3"/>
    <w:rsid w:val="00DB1B77"/>
    <w:rsid w:val="00DB22E6"/>
    <w:rsid w:val="00DB26D8"/>
    <w:rsid w:val="00DB30E1"/>
    <w:rsid w:val="00DB3D85"/>
    <w:rsid w:val="00DB42C7"/>
    <w:rsid w:val="00DB4644"/>
    <w:rsid w:val="00DB5928"/>
    <w:rsid w:val="00DB5C74"/>
    <w:rsid w:val="00DB69F1"/>
    <w:rsid w:val="00DB73E1"/>
    <w:rsid w:val="00DB757E"/>
    <w:rsid w:val="00DB7B47"/>
    <w:rsid w:val="00DC00DE"/>
    <w:rsid w:val="00DC1CAD"/>
    <w:rsid w:val="00DC1CBD"/>
    <w:rsid w:val="00DC3CE2"/>
    <w:rsid w:val="00DC42C3"/>
    <w:rsid w:val="00DC4B5C"/>
    <w:rsid w:val="00DC4E46"/>
    <w:rsid w:val="00DC541F"/>
    <w:rsid w:val="00DC5B17"/>
    <w:rsid w:val="00DD005D"/>
    <w:rsid w:val="00DD096E"/>
    <w:rsid w:val="00DD09EB"/>
    <w:rsid w:val="00DD0CB5"/>
    <w:rsid w:val="00DD32EC"/>
    <w:rsid w:val="00DD3A1D"/>
    <w:rsid w:val="00DD49CF"/>
    <w:rsid w:val="00DD55D3"/>
    <w:rsid w:val="00DD5B9E"/>
    <w:rsid w:val="00DD5E36"/>
    <w:rsid w:val="00DD5E55"/>
    <w:rsid w:val="00DD685C"/>
    <w:rsid w:val="00DD6A58"/>
    <w:rsid w:val="00DD7061"/>
    <w:rsid w:val="00DD7AD6"/>
    <w:rsid w:val="00DE002B"/>
    <w:rsid w:val="00DE0162"/>
    <w:rsid w:val="00DE0D63"/>
    <w:rsid w:val="00DE1F64"/>
    <w:rsid w:val="00DE206A"/>
    <w:rsid w:val="00DE252F"/>
    <w:rsid w:val="00DE3719"/>
    <w:rsid w:val="00DE38CE"/>
    <w:rsid w:val="00DE3DA1"/>
    <w:rsid w:val="00DE3FEA"/>
    <w:rsid w:val="00DE5200"/>
    <w:rsid w:val="00DE63A3"/>
    <w:rsid w:val="00DE730E"/>
    <w:rsid w:val="00DE7909"/>
    <w:rsid w:val="00DE7D97"/>
    <w:rsid w:val="00DF0FD8"/>
    <w:rsid w:val="00DF2D3D"/>
    <w:rsid w:val="00DF35BA"/>
    <w:rsid w:val="00DF38BD"/>
    <w:rsid w:val="00DF3F61"/>
    <w:rsid w:val="00DF4419"/>
    <w:rsid w:val="00DF5C30"/>
    <w:rsid w:val="00DF5DDB"/>
    <w:rsid w:val="00DF681E"/>
    <w:rsid w:val="00DF6D71"/>
    <w:rsid w:val="00DF74FD"/>
    <w:rsid w:val="00DF7CA7"/>
    <w:rsid w:val="00E0009D"/>
    <w:rsid w:val="00E0040F"/>
    <w:rsid w:val="00E007D6"/>
    <w:rsid w:val="00E00AB7"/>
    <w:rsid w:val="00E00CC3"/>
    <w:rsid w:val="00E018AD"/>
    <w:rsid w:val="00E02490"/>
    <w:rsid w:val="00E0294E"/>
    <w:rsid w:val="00E043EA"/>
    <w:rsid w:val="00E04BF4"/>
    <w:rsid w:val="00E0517A"/>
    <w:rsid w:val="00E05BCA"/>
    <w:rsid w:val="00E05CE0"/>
    <w:rsid w:val="00E062CD"/>
    <w:rsid w:val="00E07644"/>
    <w:rsid w:val="00E1032B"/>
    <w:rsid w:val="00E10979"/>
    <w:rsid w:val="00E113B4"/>
    <w:rsid w:val="00E12295"/>
    <w:rsid w:val="00E13560"/>
    <w:rsid w:val="00E14C10"/>
    <w:rsid w:val="00E152B3"/>
    <w:rsid w:val="00E158BB"/>
    <w:rsid w:val="00E15DAB"/>
    <w:rsid w:val="00E160DD"/>
    <w:rsid w:val="00E2062F"/>
    <w:rsid w:val="00E208CF"/>
    <w:rsid w:val="00E21658"/>
    <w:rsid w:val="00E21CB4"/>
    <w:rsid w:val="00E21E84"/>
    <w:rsid w:val="00E22D92"/>
    <w:rsid w:val="00E23FE1"/>
    <w:rsid w:val="00E24B86"/>
    <w:rsid w:val="00E251ED"/>
    <w:rsid w:val="00E253CE"/>
    <w:rsid w:val="00E2560A"/>
    <w:rsid w:val="00E25686"/>
    <w:rsid w:val="00E2584D"/>
    <w:rsid w:val="00E2669B"/>
    <w:rsid w:val="00E269A8"/>
    <w:rsid w:val="00E26C42"/>
    <w:rsid w:val="00E272F4"/>
    <w:rsid w:val="00E276D5"/>
    <w:rsid w:val="00E3090B"/>
    <w:rsid w:val="00E30BC2"/>
    <w:rsid w:val="00E30E16"/>
    <w:rsid w:val="00E3118C"/>
    <w:rsid w:val="00E32FC2"/>
    <w:rsid w:val="00E32FFF"/>
    <w:rsid w:val="00E33CD1"/>
    <w:rsid w:val="00E34E34"/>
    <w:rsid w:val="00E369DF"/>
    <w:rsid w:val="00E36F45"/>
    <w:rsid w:val="00E36FB9"/>
    <w:rsid w:val="00E37390"/>
    <w:rsid w:val="00E37BB4"/>
    <w:rsid w:val="00E403A6"/>
    <w:rsid w:val="00E42048"/>
    <w:rsid w:val="00E42C6D"/>
    <w:rsid w:val="00E42F23"/>
    <w:rsid w:val="00E441F6"/>
    <w:rsid w:val="00E452ED"/>
    <w:rsid w:val="00E45A41"/>
    <w:rsid w:val="00E46341"/>
    <w:rsid w:val="00E463B5"/>
    <w:rsid w:val="00E468F1"/>
    <w:rsid w:val="00E51E4F"/>
    <w:rsid w:val="00E538AF"/>
    <w:rsid w:val="00E53926"/>
    <w:rsid w:val="00E54B12"/>
    <w:rsid w:val="00E54F66"/>
    <w:rsid w:val="00E55DF9"/>
    <w:rsid w:val="00E57242"/>
    <w:rsid w:val="00E5724D"/>
    <w:rsid w:val="00E574F5"/>
    <w:rsid w:val="00E57D2F"/>
    <w:rsid w:val="00E6027E"/>
    <w:rsid w:val="00E614CF"/>
    <w:rsid w:val="00E6168F"/>
    <w:rsid w:val="00E62FE0"/>
    <w:rsid w:val="00E631F8"/>
    <w:rsid w:val="00E63864"/>
    <w:rsid w:val="00E64065"/>
    <w:rsid w:val="00E6603D"/>
    <w:rsid w:val="00E660A0"/>
    <w:rsid w:val="00E66B5B"/>
    <w:rsid w:val="00E66E4C"/>
    <w:rsid w:val="00E67EAB"/>
    <w:rsid w:val="00E67F92"/>
    <w:rsid w:val="00E7085E"/>
    <w:rsid w:val="00E71198"/>
    <w:rsid w:val="00E71BD0"/>
    <w:rsid w:val="00E71EAA"/>
    <w:rsid w:val="00E71F5F"/>
    <w:rsid w:val="00E7290A"/>
    <w:rsid w:val="00E72DBA"/>
    <w:rsid w:val="00E72EB7"/>
    <w:rsid w:val="00E73502"/>
    <w:rsid w:val="00E7382C"/>
    <w:rsid w:val="00E754D5"/>
    <w:rsid w:val="00E75909"/>
    <w:rsid w:val="00E76508"/>
    <w:rsid w:val="00E7678C"/>
    <w:rsid w:val="00E77433"/>
    <w:rsid w:val="00E77DC2"/>
    <w:rsid w:val="00E80119"/>
    <w:rsid w:val="00E8027A"/>
    <w:rsid w:val="00E802E9"/>
    <w:rsid w:val="00E80BF0"/>
    <w:rsid w:val="00E817B4"/>
    <w:rsid w:val="00E8239D"/>
    <w:rsid w:val="00E83355"/>
    <w:rsid w:val="00E83521"/>
    <w:rsid w:val="00E83B04"/>
    <w:rsid w:val="00E83F4C"/>
    <w:rsid w:val="00E858E6"/>
    <w:rsid w:val="00E85DBF"/>
    <w:rsid w:val="00E86CF6"/>
    <w:rsid w:val="00E86D89"/>
    <w:rsid w:val="00E86E34"/>
    <w:rsid w:val="00E906AE"/>
    <w:rsid w:val="00E90B57"/>
    <w:rsid w:val="00E916AA"/>
    <w:rsid w:val="00E9187F"/>
    <w:rsid w:val="00E91A76"/>
    <w:rsid w:val="00E91BF3"/>
    <w:rsid w:val="00E92308"/>
    <w:rsid w:val="00E92370"/>
    <w:rsid w:val="00E92424"/>
    <w:rsid w:val="00E9389A"/>
    <w:rsid w:val="00E939F2"/>
    <w:rsid w:val="00E93C16"/>
    <w:rsid w:val="00E94081"/>
    <w:rsid w:val="00E94A71"/>
    <w:rsid w:val="00E94BF6"/>
    <w:rsid w:val="00E94E0C"/>
    <w:rsid w:val="00E95F13"/>
    <w:rsid w:val="00E960B8"/>
    <w:rsid w:val="00E974D4"/>
    <w:rsid w:val="00E9751F"/>
    <w:rsid w:val="00EA0162"/>
    <w:rsid w:val="00EA0617"/>
    <w:rsid w:val="00EA100C"/>
    <w:rsid w:val="00EA1107"/>
    <w:rsid w:val="00EA2A34"/>
    <w:rsid w:val="00EA3238"/>
    <w:rsid w:val="00EA3F16"/>
    <w:rsid w:val="00EA4D52"/>
    <w:rsid w:val="00EA5087"/>
    <w:rsid w:val="00EA50EB"/>
    <w:rsid w:val="00EA55D0"/>
    <w:rsid w:val="00EA5E65"/>
    <w:rsid w:val="00EA6130"/>
    <w:rsid w:val="00EA67EC"/>
    <w:rsid w:val="00EA683C"/>
    <w:rsid w:val="00EA7A77"/>
    <w:rsid w:val="00EB054E"/>
    <w:rsid w:val="00EB0875"/>
    <w:rsid w:val="00EB0A61"/>
    <w:rsid w:val="00EB0B47"/>
    <w:rsid w:val="00EB0DCA"/>
    <w:rsid w:val="00EB106C"/>
    <w:rsid w:val="00EB15E7"/>
    <w:rsid w:val="00EB2495"/>
    <w:rsid w:val="00EB2BFF"/>
    <w:rsid w:val="00EB2C2B"/>
    <w:rsid w:val="00EB52DC"/>
    <w:rsid w:val="00EB59FC"/>
    <w:rsid w:val="00EB64DE"/>
    <w:rsid w:val="00EB6506"/>
    <w:rsid w:val="00EB70E1"/>
    <w:rsid w:val="00EB74DD"/>
    <w:rsid w:val="00EB779E"/>
    <w:rsid w:val="00EB7B01"/>
    <w:rsid w:val="00EC0D51"/>
    <w:rsid w:val="00EC0F1B"/>
    <w:rsid w:val="00EC2683"/>
    <w:rsid w:val="00EC2C36"/>
    <w:rsid w:val="00EC2F1C"/>
    <w:rsid w:val="00EC30B7"/>
    <w:rsid w:val="00EC3B8D"/>
    <w:rsid w:val="00EC427C"/>
    <w:rsid w:val="00EC53B7"/>
    <w:rsid w:val="00EC56A5"/>
    <w:rsid w:val="00EC56D0"/>
    <w:rsid w:val="00EC585A"/>
    <w:rsid w:val="00EC6ACA"/>
    <w:rsid w:val="00EC793F"/>
    <w:rsid w:val="00ED0B8B"/>
    <w:rsid w:val="00ED1B07"/>
    <w:rsid w:val="00ED221B"/>
    <w:rsid w:val="00ED2773"/>
    <w:rsid w:val="00ED2D26"/>
    <w:rsid w:val="00ED49B3"/>
    <w:rsid w:val="00ED4D8F"/>
    <w:rsid w:val="00ED54A4"/>
    <w:rsid w:val="00ED62AD"/>
    <w:rsid w:val="00ED638A"/>
    <w:rsid w:val="00ED69B2"/>
    <w:rsid w:val="00ED737B"/>
    <w:rsid w:val="00ED7471"/>
    <w:rsid w:val="00EE0769"/>
    <w:rsid w:val="00EE08E2"/>
    <w:rsid w:val="00EE2745"/>
    <w:rsid w:val="00EE2807"/>
    <w:rsid w:val="00EE2945"/>
    <w:rsid w:val="00EE2FC7"/>
    <w:rsid w:val="00EE36D2"/>
    <w:rsid w:val="00EE3A5D"/>
    <w:rsid w:val="00EE3AA2"/>
    <w:rsid w:val="00EE4B03"/>
    <w:rsid w:val="00EE592C"/>
    <w:rsid w:val="00EE702A"/>
    <w:rsid w:val="00EF0562"/>
    <w:rsid w:val="00EF073A"/>
    <w:rsid w:val="00EF0C23"/>
    <w:rsid w:val="00EF13E8"/>
    <w:rsid w:val="00EF16E4"/>
    <w:rsid w:val="00EF2483"/>
    <w:rsid w:val="00EF3A7B"/>
    <w:rsid w:val="00EF4003"/>
    <w:rsid w:val="00EF4A91"/>
    <w:rsid w:val="00EF4CD5"/>
    <w:rsid w:val="00EF57D4"/>
    <w:rsid w:val="00EF58F1"/>
    <w:rsid w:val="00EF5ECA"/>
    <w:rsid w:val="00EF62E9"/>
    <w:rsid w:val="00EF636A"/>
    <w:rsid w:val="00EF6462"/>
    <w:rsid w:val="00EF68A0"/>
    <w:rsid w:val="00EF6B7D"/>
    <w:rsid w:val="00EF7E45"/>
    <w:rsid w:val="00F00661"/>
    <w:rsid w:val="00F013CE"/>
    <w:rsid w:val="00F02A0C"/>
    <w:rsid w:val="00F02C37"/>
    <w:rsid w:val="00F02DD9"/>
    <w:rsid w:val="00F032C1"/>
    <w:rsid w:val="00F03BC0"/>
    <w:rsid w:val="00F03C54"/>
    <w:rsid w:val="00F03E99"/>
    <w:rsid w:val="00F043ED"/>
    <w:rsid w:val="00F0497A"/>
    <w:rsid w:val="00F05603"/>
    <w:rsid w:val="00F06AA5"/>
    <w:rsid w:val="00F0745D"/>
    <w:rsid w:val="00F07AA1"/>
    <w:rsid w:val="00F07ACE"/>
    <w:rsid w:val="00F102F8"/>
    <w:rsid w:val="00F10318"/>
    <w:rsid w:val="00F10A93"/>
    <w:rsid w:val="00F115CE"/>
    <w:rsid w:val="00F11877"/>
    <w:rsid w:val="00F1225C"/>
    <w:rsid w:val="00F12342"/>
    <w:rsid w:val="00F123B2"/>
    <w:rsid w:val="00F1324A"/>
    <w:rsid w:val="00F148E4"/>
    <w:rsid w:val="00F15D89"/>
    <w:rsid w:val="00F15F73"/>
    <w:rsid w:val="00F16621"/>
    <w:rsid w:val="00F16F00"/>
    <w:rsid w:val="00F1723D"/>
    <w:rsid w:val="00F20E5B"/>
    <w:rsid w:val="00F216D4"/>
    <w:rsid w:val="00F21E1F"/>
    <w:rsid w:val="00F22737"/>
    <w:rsid w:val="00F2435E"/>
    <w:rsid w:val="00F24494"/>
    <w:rsid w:val="00F25A44"/>
    <w:rsid w:val="00F2721D"/>
    <w:rsid w:val="00F30FE9"/>
    <w:rsid w:val="00F3231F"/>
    <w:rsid w:val="00F3283D"/>
    <w:rsid w:val="00F33C82"/>
    <w:rsid w:val="00F33D89"/>
    <w:rsid w:val="00F33E8B"/>
    <w:rsid w:val="00F34114"/>
    <w:rsid w:val="00F3446C"/>
    <w:rsid w:val="00F347A9"/>
    <w:rsid w:val="00F34A53"/>
    <w:rsid w:val="00F350D2"/>
    <w:rsid w:val="00F353B4"/>
    <w:rsid w:val="00F35E05"/>
    <w:rsid w:val="00F3603A"/>
    <w:rsid w:val="00F37641"/>
    <w:rsid w:val="00F37AE7"/>
    <w:rsid w:val="00F37ECF"/>
    <w:rsid w:val="00F40A2A"/>
    <w:rsid w:val="00F40F72"/>
    <w:rsid w:val="00F41E66"/>
    <w:rsid w:val="00F42E34"/>
    <w:rsid w:val="00F44ABF"/>
    <w:rsid w:val="00F44B77"/>
    <w:rsid w:val="00F4525D"/>
    <w:rsid w:val="00F45723"/>
    <w:rsid w:val="00F4663E"/>
    <w:rsid w:val="00F467C8"/>
    <w:rsid w:val="00F468E6"/>
    <w:rsid w:val="00F46B5A"/>
    <w:rsid w:val="00F4720B"/>
    <w:rsid w:val="00F479B0"/>
    <w:rsid w:val="00F50239"/>
    <w:rsid w:val="00F513F9"/>
    <w:rsid w:val="00F51DDC"/>
    <w:rsid w:val="00F52175"/>
    <w:rsid w:val="00F529F4"/>
    <w:rsid w:val="00F52C5F"/>
    <w:rsid w:val="00F53135"/>
    <w:rsid w:val="00F53FB4"/>
    <w:rsid w:val="00F55182"/>
    <w:rsid w:val="00F564BB"/>
    <w:rsid w:val="00F573DA"/>
    <w:rsid w:val="00F610F1"/>
    <w:rsid w:val="00F61233"/>
    <w:rsid w:val="00F613CC"/>
    <w:rsid w:val="00F618EC"/>
    <w:rsid w:val="00F62D42"/>
    <w:rsid w:val="00F62E25"/>
    <w:rsid w:val="00F65208"/>
    <w:rsid w:val="00F65C87"/>
    <w:rsid w:val="00F67636"/>
    <w:rsid w:val="00F67EEA"/>
    <w:rsid w:val="00F70338"/>
    <w:rsid w:val="00F70473"/>
    <w:rsid w:val="00F71133"/>
    <w:rsid w:val="00F71E37"/>
    <w:rsid w:val="00F727D1"/>
    <w:rsid w:val="00F7303F"/>
    <w:rsid w:val="00F73A1C"/>
    <w:rsid w:val="00F7465B"/>
    <w:rsid w:val="00F74E16"/>
    <w:rsid w:val="00F7695B"/>
    <w:rsid w:val="00F7701A"/>
    <w:rsid w:val="00F77205"/>
    <w:rsid w:val="00F772FF"/>
    <w:rsid w:val="00F77370"/>
    <w:rsid w:val="00F7797A"/>
    <w:rsid w:val="00F779EF"/>
    <w:rsid w:val="00F8064E"/>
    <w:rsid w:val="00F80C83"/>
    <w:rsid w:val="00F825E2"/>
    <w:rsid w:val="00F82830"/>
    <w:rsid w:val="00F82C90"/>
    <w:rsid w:val="00F832ED"/>
    <w:rsid w:val="00F8362E"/>
    <w:rsid w:val="00F83A9F"/>
    <w:rsid w:val="00F83BA1"/>
    <w:rsid w:val="00F83D6A"/>
    <w:rsid w:val="00F8467B"/>
    <w:rsid w:val="00F85D11"/>
    <w:rsid w:val="00F86454"/>
    <w:rsid w:val="00F86BF5"/>
    <w:rsid w:val="00F9106F"/>
    <w:rsid w:val="00F91606"/>
    <w:rsid w:val="00F92474"/>
    <w:rsid w:val="00F9282D"/>
    <w:rsid w:val="00F92E7F"/>
    <w:rsid w:val="00F93090"/>
    <w:rsid w:val="00F935DE"/>
    <w:rsid w:val="00F93DBA"/>
    <w:rsid w:val="00F93F0A"/>
    <w:rsid w:val="00F940A5"/>
    <w:rsid w:val="00F948B9"/>
    <w:rsid w:val="00F94A00"/>
    <w:rsid w:val="00F94F6E"/>
    <w:rsid w:val="00F94FA7"/>
    <w:rsid w:val="00F954A3"/>
    <w:rsid w:val="00F9553D"/>
    <w:rsid w:val="00F95772"/>
    <w:rsid w:val="00F972E9"/>
    <w:rsid w:val="00F97619"/>
    <w:rsid w:val="00FA0379"/>
    <w:rsid w:val="00FA076C"/>
    <w:rsid w:val="00FA136A"/>
    <w:rsid w:val="00FA189C"/>
    <w:rsid w:val="00FA1C47"/>
    <w:rsid w:val="00FA20CA"/>
    <w:rsid w:val="00FA25EE"/>
    <w:rsid w:val="00FA26C6"/>
    <w:rsid w:val="00FA449D"/>
    <w:rsid w:val="00FA44C7"/>
    <w:rsid w:val="00FA47E1"/>
    <w:rsid w:val="00FA4A17"/>
    <w:rsid w:val="00FA5954"/>
    <w:rsid w:val="00FA6F86"/>
    <w:rsid w:val="00FA7F49"/>
    <w:rsid w:val="00FB1336"/>
    <w:rsid w:val="00FB2060"/>
    <w:rsid w:val="00FB27AD"/>
    <w:rsid w:val="00FB321A"/>
    <w:rsid w:val="00FB40FB"/>
    <w:rsid w:val="00FB49CF"/>
    <w:rsid w:val="00FB4E3F"/>
    <w:rsid w:val="00FB503A"/>
    <w:rsid w:val="00FB7260"/>
    <w:rsid w:val="00FB7272"/>
    <w:rsid w:val="00FB76DC"/>
    <w:rsid w:val="00FC0536"/>
    <w:rsid w:val="00FC0BBB"/>
    <w:rsid w:val="00FC13AA"/>
    <w:rsid w:val="00FC2218"/>
    <w:rsid w:val="00FC2BC5"/>
    <w:rsid w:val="00FC338C"/>
    <w:rsid w:val="00FC3417"/>
    <w:rsid w:val="00FC4C62"/>
    <w:rsid w:val="00FC4F04"/>
    <w:rsid w:val="00FC6043"/>
    <w:rsid w:val="00FC659B"/>
    <w:rsid w:val="00FC666F"/>
    <w:rsid w:val="00FC6BFD"/>
    <w:rsid w:val="00FC6E4F"/>
    <w:rsid w:val="00FD1F13"/>
    <w:rsid w:val="00FD2395"/>
    <w:rsid w:val="00FD285B"/>
    <w:rsid w:val="00FD2EE9"/>
    <w:rsid w:val="00FD3E47"/>
    <w:rsid w:val="00FD4DA6"/>
    <w:rsid w:val="00FD5414"/>
    <w:rsid w:val="00FD6A19"/>
    <w:rsid w:val="00FD6F4F"/>
    <w:rsid w:val="00FD7253"/>
    <w:rsid w:val="00FD7777"/>
    <w:rsid w:val="00FD7806"/>
    <w:rsid w:val="00FD79C0"/>
    <w:rsid w:val="00FD79FB"/>
    <w:rsid w:val="00FD7EF2"/>
    <w:rsid w:val="00FE1E6D"/>
    <w:rsid w:val="00FE2103"/>
    <w:rsid w:val="00FE2612"/>
    <w:rsid w:val="00FE344B"/>
    <w:rsid w:val="00FE3518"/>
    <w:rsid w:val="00FE4BF8"/>
    <w:rsid w:val="00FE599A"/>
    <w:rsid w:val="00FE5C13"/>
    <w:rsid w:val="00FE6477"/>
    <w:rsid w:val="00FF0CC3"/>
    <w:rsid w:val="00FF127B"/>
    <w:rsid w:val="00FF245B"/>
    <w:rsid w:val="00FF387F"/>
    <w:rsid w:val="00FF4954"/>
    <w:rsid w:val="00FF4A9F"/>
    <w:rsid w:val="00FF52C3"/>
    <w:rsid w:val="00FF5601"/>
    <w:rsid w:val="00FF6412"/>
    <w:rsid w:val="00FF6492"/>
    <w:rsid w:val="00FF6A39"/>
    <w:rsid w:val="00FF6B05"/>
    <w:rsid w:val="00FF7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D8BEE"/>
  <w15:docId w15:val="{3BD66B93-2CE6-4CC5-9EA2-8824664B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A_Normal"/>
    <w:qFormat/>
    <w:rsid w:val="00312FAB"/>
    <w:pPr>
      <w:jc w:val="both"/>
    </w:pPr>
  </w:style>
  <w:style w:type="paragraph" w:styleId="Titre1">
    <w:name w:val="heading 1"/>
    <w:aliases w:val="BOA_TITRE_ARTICLE"/>
    <w:basedOn w:val="Normal"/>
    <w:next w:val="Normal"/>
    <w:link w:val="Titre1Car"/>
    <w:uiPriority w:val="9"/>
    <w:qFormat/>
    <w:rsid w:val="00662B33"/>
    <w:pPr>
      <w:keepNext/>
      <w:keepLines/>
      <w:spacing w:after="0"/>
      <w:jc w:val="left"/>
      <w:outlineLvl w:val="0"/>
    </w:pPr>
    <w:rPr>
      <w:rFonts w:asciiTheme="majorHAnsi" w:eastAsiaTheme="majorEastAsia" w:hAnsiTheme="majorHAnsi" w:cstheme="majorBidi"/>
      <w:b/>
      <w:bCs/>
      <w:color w:val="595959" w:themeColor="text1" w:themeTint="A6"/>
      <w:sz w:val="48"/>
      <w:szCs w:val="28"/>
    </w:rPr>
  </w:style>
  <w:style w:type="paragraph" w:styleId="Titre2">
    <w:name w:val="heading 2"/>
    <w:aliases w:val="BOA_Titre_1"/>
    <w:basedOn w:val="Normal"/>
    <w:next w:val="Normal"/>
    <w:link w:val="Titre2Car"/>
    <w:uiPriority w:val="9"/>
    <w:unhideWhenUsed/>
    <w:qFormat/>
    <w:rsid w:val="00E63864"/>
    <w:pPr>
      <w:keepNext/>
      <w:keepLines/>
      <w:numPr>
        <w:numId w:val="1"/>
      </w:numPr>
      <w:spacing w:before="320" w:after="120"/>
      <w:ind w:left="527" w:hanging="357"/>
      <w:outlineLvl w:val="1"/>
    </w:pPr>
    <w:rPr>
      <w:rFonts w:asciiTheme="majorHAnsi" w:eastAsiaTheme="majorEastAsia" w:hAnsiTheme="majorHAnsi" w:cstheme="majorBidi"/>
      <w:b/>
      <w:bCs/>
      <w:color w:val="595959" w:themeColor="text1" w:themeTint="A6"/>
      <w:sz w:val="32"/>
      <w:szCs w:val="26"/>
    </w:rPr>
  </w:style>
  <w:style w:type="paragraph" w:styleId="Titre3">
    <w:name w:val="heading 3"/>
    <w:aliases w:val="BOA_Titre_2"/>
    <w:basedOn w:val="Normal"/>
    <w:next w:val="Normal"/>
    <w:link w:val="Titre3Car"/>
    <w:uiPriority w:val="9"/>
    <w:unhideWhenUsed/>
    <w:qFormat/>
    <w:rsid w:val="003D3BD7"/>
    <w:pPr>
      <w:keepNext/>
      <w:keepLines/>
      <w:numPr>
        <w:numId w:val="2"/>
      </w:numPr>
      <w:spacing w:before="120" w:after="120"/>
      <w:ind w:left="357" w:hanging="357"/>
      <w:outlineLvl w:val="2"/>
    </w:pPr>
    <w:rPr>
      <w:rFonts w:asciiTheme="majorHAnsi" w:eastAsiaTheme="majorEastAsia" w:hAnsiTheme="majorHAnsi" w:cstheme="majorBidi"/>
      <w:b/>
      <w:bCs/>
      <w:color w:val="595959" w:themeColor="text1" w:themeTint="A6"/>
      <w:sz w:val="28"/>
    </w:rPr>
  </w:style>
  <w:style w:type="paragraph" w:styleId="Titre4">
    <w:name w:val="heading 4"/>
    <w:aliases w:val="BOA_Titre_3"/>
    <w:basedOn w:val="Normal"/>
    <w:next w:val="Normal"/>
    <w:link w:val="Titre4Car"/>
    <w:uiPriority w:val="9"/>
    <w:unhideWhenUsed/>
    <w:qFormat/>
    <w:rsid w:val="00E63864"/>
    <w:pPr>
      <w:keepNext/>
      <w:keepLines/>
      <w:numPr>
        <w:numId w:val="3"/>
      </w:numPr>
      <w:spacing w:before="200" w:after="0"/>
      <w:outlineLvl w:val="3"/>
    </w:pPr>
    <w:rPr>
      <w:rFonts w:asciiTheme="majorHAnsi" w:eastAsiaTheme="majorEastAsia" w:hAnsiTheme="majorHAnsi" w:cstheme="majorBidi"/>
      <w:b/>
      <w:bCs/>
      <w:i/>
      <w:iCs/>
      <w:color w:val="595959" w:themeColor="text1" w:themeTint="A6"/>
      <w:sz w:val="24"/>
    </w:rPr>
  </w:style>
  <w:style w:type="paragraph" w:styleId="Titre5">
    <w:name w:val="heading 5"/>
    <w:aliases w:val="BOA_Titre_4"/>
    <w:basedOn w:val="Normal"/>
    <w:next w:val="Normal"/>
    <w:link w:val="Titre5Car"/>
    <w:uiPriority w:val="9"/>
    <w:unhideWhenUsed/>
    <w:qFormat/>
    <w:rsid w:val="00E63864"/>
    <w:pPr>
      <w:keepNext/>
      <w:keepLines/>
      <w:numPr>
        <w:numId w:val="4"/>
      </w:numPr>
      <w:spacing w:before="200" w:after="0"/>
      <w:ind w:left="360"/>
      <w:outlineLvl w:val="4"/>
    </w:pPr>
    <w:rPr>
      <w:rFonts w:asciiTheme="majorHAnsi" w:eastAsiaTheme="majorEastAsia" w:hAnsiTheme="majorHAnsi" w:cstheme="majorBidi"/>
      <w:color w:val="7F7F7F" w:themeColor="accent1" w:themeShade="7F"/>
      <w:u w:val="single"/>
    </w:rPr>
  </w:style>
  <w:style w:type="paragraph" w:styleId="Titre6">
    <w:name w:val="heading 6"/>
    <w:basedOn w:val="Normal"/>
    <w:next w:val="Normal"/>
    <w:link w:val="Titre6Car"/>
    <w:uiPriority w:val="9"/>
    <w:unhideWhenUsed/>
    <w:rsid w:val="0029636E"/>
    <w:pPr>
      <w:keepNext/>
      <w:keepLines/>
      <w:spacing w:before="200" w:after="0"/>
      <w:outlineLvl w:val="5"/>
    </w:pPr>
    <w:rPr>
      <w:rFonts w:asciiTheme="majorHAnsi" w:eastAsiaTheme="majorEastAsia" w:hAnsiTheme="majorHAnsi" w:cstheme="majorBidi"/>
      <w:i/>
      <w:iCs/>
      <w:color w:val="7F7F7F" w:themeColor="accent1" w:themeShade="7F"/>
    </w:rPr>
  </w:style>
  <w:style w:type="paragraph" w:styleId="Titre7">
    <w:name w:val="heading 7"/>
    <w:basedOn w:val="Normal"/>
    <w:next w:val="Normal"/>
    <w:link w:val="Titre7Car"/>
    <w:uiPriority w:val="9"/>
    <w:unhideWhenUsed/>
    <w:rsid w:val="0029636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aliases w:val="BOA_Legende"/>
    <w:basedOn w:val="Normal"/>
    <w:next w:val="Normal"/>
    <w:uiPriority w:val="35"/>
    <w:unhideWhenUsed/>
    <w:qFormat/>
    <w:rsid w:val="002C5F78"/>
    <w:pPr>
      <w:spacing w:before="120" w:line="240" w:lineRule="auto"/>
      <w:jc w:val="center"/>
    </w:pPr>
    <w:rPr>
      <w:rFonts w:ascii="Arial" w:hAnsi="Arial"/>
      <w:b/>
      <w:bCs/>
      <w:color w:val="808080" w:themeColor="background1" w:themeShade="80"/>
      <w:sz w:val="20"/>
      <w:szCs w:val="18"/>
    </w:rPr>
  </w:style>
  <w:style w:type="table" w:styleId="Grilledutableau">
    <w:name w:val="Table Grid"/>
    <w:basedOn w:val="TableauNormal"/>
    <w:uiPriority w:val="59"/>
    <w:rsid w:val="002C5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ATableauTitre">
    <w:name w:val="BOA_Tableau_Titre"/>
    <w:basedOn w:val="Normal"/>
    <w:link w:val="BOATableauTitreCar"/>
    <w:qFormat/>
    <w:rsid w:val="002C5F78"/>
    <w:rPr>
      <w:rFonts w:ascii="Arial" w:hAnsi="Arial"/>
      <w:b/>
    </w:rPr>
  </w:style>
  <w:style w:type="character" w:customStyle="1" w:styleId="BOATableauTitreCar">
    <w:name w:val="BOA_Tableau_Titre Car"/>
    <w:basedOn w:val="Policepardfaut"/>
    <w:link w:val="BOATableauTitre"/>
    <w:rsid w:val="002C5F78"/>
    <w:rPr>
      <w:rFonts w:ascii="Arial" w:hAnsi="Arial"/>
      <w:b/>
    </w:rPr>
  </w:style>
  <w:style w:type="paragraph" w:styleId="Textedebulles">
    <w:name w:val="Balloon Text"/>
    <w:basedOn w:val="Normal"/>
    <w:link w:val="TextedebullesCar"/>
    <w:uiPriority w:val="99"/>
    <w:semiHidden/>
    <w:unhideWhenUsed/>
    <w:rsid w:val="002C5F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F78"/>
    <w:rPr>
      <w:rFonts w:ascii="Tahoma" w:hAnsi="Tahoma" w:cs="Tahoma"/>
      <w:sz w:val="16"/>
      <w:szCs w:val="16"/>
    </w:rPr>
  </w:style>
  <w:style w:type="paragraph" w:styleId="En-tte">
    <w:name w:val="header"/>
    <w:basedOn w:val="Normal"/>
    <w:link w:val="En-tteCar"/>
    <w:uiPriority w:val="99"/>
    <w:unhideWhenUsed/>
    <w:rsid w:val="002C5F78"/>
    <w:pPr>
      <w:tabs>
        <w:tab w:val="center" w:pos="4536"/>
        <w:tab w:val="right" w:pos="9072"/>
      </w:tabs>
      <w:spacing w:after="0" w:line="240" w:lineRule="auto"/>
    </w:pPr>
  </w:style>
  <w:style w:type="character" w:customStyle="1" w:styleId="En-tteCar">
    <w:name w:val="En-tête Car"/>
    <w:basedOn w:val="Policepardfaut"/>
    <w:link w:val="En-tte"/>
    <w:uiPriority w:val="99"/>
    <w:rsid w:val="002C5F78"/>
  </w:style>
  <w:style w:type="paragraph" w:styleId="Pieddepage">
    <w:name w:val="footer"/>
    <w:basedOn w:val="Normal"/>
    <w:link w:val="PieddepageCar"/>
    <w:uiPriority w:val="99"/>
    <w:unhideWhenUsed/>
    <w:rsid w:val="002C5F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5F78"/>
  </w:style>
  <w:style w:type="paragraph" w:customStyle="1" w:styleId="BOAThemeSignet">
    <w:name w:val="BOA_Theme_Signet"/>
    <w:basedOn w:val="Titre1"/>
    <w:link w:val="BOAThemeSignetCar"/>
    <w:rsid w:val="002C5F78"/>
    <w:pPr>
      <w:spacing w:before="240" w:after="240"/>
    </w:pPr>
    <w:rPr>
      <w:rFonts w:ascii="Arial" w:hAnsi="Arial" w:cs="Arial"/>
      <w:color w:val="FFFFFF" w:themeColor="background1"/>
    </w:rPr>
  </w:style>
  <w:style w:type="character" w:customStyle="1" w:styleId="BOAThemeSignetCar">
    <w:name w:val="BOA_Theme_Signet Car"/>
    <w:basedOn w:val="Policepardfaut"/>
    <w:link w:val="BOAThemeSignet"/>
    <w:rsid w:val="002C5F78"/>
    <w:rPr>
      <w:rFonts w:ascii="Arial" w:eastAsiaTheme="majorEastAsia" w:hAnsi="Arial" w:cs="Arial"/>
      <w:b/>
      <w:bCs/>
      <w:color w:val="FFFFFF" w:themeColor="background1"/>
      <w:sz w:val="48"/>
      <w:szCs w:val="28"/>
    </w:rPr>
  </w:style>
  <w:style w:type="character" w:customStyle="1" w:styleId="Titre1Car">
    <w:name w:val="Titre 1 Car"/>
    <w:aliases w:val="BOA_TITRE_ARTICLE Car"/>
    <w:basedOn w:val="Policepardfaut"/>
    <w:link w:val="Titre1"/>
    <w:uiPriority w:val="9"/>
    <w:rsid w:val="00662B33"/>
    <w:rPr>
      <w:rFonts w:asciiTheme="majorHAnsi" w:eastAsiaTheme="majorEastAsia" w:hAnsiTheme="majorHAnsi" w:cstheme="majorBidi"/>
      <w:b/>
      <w:bCs/>
      <w:color w:val="595959" w:themeColor="text1" w:themeTint="A6"/>
      <w:sz w:val="48"/>
      <w:szCs w:val="28"/>
    </w:rPr>
  </w:style>
  <w:style w:type="paragraph" w:customStyle="1" w:styleId="BOArappeltitre">
    <w:name w:val="BOA_rappel_titre"/>
    <w:basedOn w:val="Normal"/>
    <w:link w:val="BOArappeltitreCar"/>
    <w:qFormat/>
    <w:rsid w:val="005061D1"/>
    <w:pPr>
      <w:jc w:val="center"/>
    </w:pPr>
    <w:rPr>
      <w:rFonts w:ascii="Arial" w:hAnsi="Arial" w:cs="Arial"/>
      <w:i/>
      <w:color w:val="808080" w:themeColor="background1" w:themeShade="80"/>
    </w:rPr>
  </w:style>
  <w:style w:type="character" w:customStyle="1" w:styleId="BOArappeltitreCar">
    <w:name w:val="BOA_rappel_titre Car"/>
    <w:basedOn w:val="Policepardfaut"/>
    <w:link w:val="BOArappeltitre"/>
    <w:rsid w:val="005061D1"/>
    <w:rPr>
      <w:rFonts w:ascii="Arial" w:hAnsi="Arial" w:cs="Arial"/>
      <w:i/>
      <w:color w:val="808080" w:themeColor="background1" w:themeShade="80"/>
    </w:rPr>
  </w:style>
  <w:style w:type="paragraph" w:styleId="Titre">
    <w:name w:val="Title"/>
    <w:basedOn w:val="Normal"/>
    <w:next w:val="Normal"/>
    <w:link w:val="TitreCar"/>
    <w:uiPriority w:val="10"/>
    <w:rsid w:val="0029636E"/>
    <w:pPr>
      <w:pBdr>
        <w:bottom w:val="single" w:sz="8" w:space="4" w:color="FFFFFF"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reCar">
    <w:name w:val="Titre Car"/>
    <w:basedOn w:val="Policepardfaut"/>
    <w:link w:val="Titre"/>
    <w:uiPriority w:val="10"/>
    <w:rsid w:val="0029636E"/>
    <w:rPr>
      <w:rFonts w:asciiTheme="majorHAnsi" w:eastAsiaTheme="majorEastAsia" w:hAnsiTheme="majorHAnsi" w:cstheme="majorBidi"/>
      <w:color w:val="BFBFBF" w:themeColor="text2" w:themeShade="BF"/>
      <w:spacing w:val="5"/>
      <w:kern w:val="28"/>
      <w:sz w:val="52"/>
      <w:szCs w:val="52"/>
    </w:rPr>
  </w:style>
  <w:style w:type="paragraph" w:styleId="Sous-titre">
    <w:name w:val="Subtitle"/>
    <w:aliases w:val="BOA_Sous-titre_Article"/>
    <w:basedOn w:val="Normal"/>
    <w:next w:val="Normal"/>
    <w:link w:val="Sous-titreCar"/>
    <w:uiPriority w:val="11"/>
    <w:qFormat/>
    <w:rsid w:val="00AD50CD"/>
    <w:pPr>
      <w:numPr>
        <w:ilvl w:val="1"/>
      </w:numPr>
    </w:pPr>
    <w:rPr>
      <w:rFonts w:asciiTheme="majorHAnsi" w:eastAsiaTheme="majorEastAsia" w:hAnsiTheme="majorHAnsi" w:cstheme="majorBidi"/>
      <w:i/>
      <w:iCs/>
      <w:color w:val="595959" w:themeColor="text1" w:themeTint="A6"/>
      <w:spacing w:val="15"/>
      <w:sz w:val="24"/>
      <w:szCs w:val="24"/>
    </w:rPr>
  </w:style>
  <w:style w:type="character" w:customStyle="1" w:styleId="Sous-titreCar">
    <w:name w:val="Sous-titre Car"/>
    <w:aliases w:val="BOA_Sous-titre_Article Car"/>
    <w:basedOn w:val="Policepardfaut"/>
    <w:link w:val="Sous-titre"/>
    <w:uiPriority w:val="11"/>
    <w:rsid w:val="00AD50CD"/>
    <w:rPr>
      <w:rFonts w:asciiTheme="majorHAnsi" w:eastAsiaTheme="majorEastAsia" w:hAnsiTheme="majorHAnsi" w:cstheme="majorBidi"/>
      <w:i/>
      <w:iCs/>
      <w:color w:val="595959" w:themeColor="text1" w:themeTint="A6"/>
      <w:spacing w:val="15"/>
      <w:sz w:val="24"/>
      <w:szCs w:val="24"/>
    </w:rPr>
  </w:style>
  <w:style w:type="character" w:customStyle="1" w:styleId="Titre2Car">
    <w:name w:val="Titre 2 Car"/>
    <w:aliases w:val="BOA_Titre_1 Car"/>
    <w:basedOn w:val="Policepardfaut"/>
    <w:link w:val="Titre2"/>
    <w:uiPriority w:val="9"/>
    <w:rsid w:val="00E63864"/>
    <w:rPr>
      <w:rFonts w:asciiTheme="majorHAnsi" w:eastAsiaTheme="majorEastAsia" w:hAnsiTheme="majorHAnsi" w:cstheme="majorBidi"/>
      <w:b/>
      <w:bCs/>
      <w:color w:val="595959" w:themeColor="text1" w:themeTint="A6"/>
      <w:sz w:val="32"/>
      <w:szCs w:val="26"/>
    </w:rPr>
  </w:style>
  <w:style w:type="character" w:customStyle="1" w:styleId="Titre3Car">
    <w:name w:val="Titre 3 Car"/>
    <w:aliases w:val="BOA_Titre_2 Car"/>
    <w:basedOn w:val="Policepardfaut"/>
    <w:link w:val="Titre3"/>
    <w:uiPriority w:val="9"/>
    <w:rsid w:val="003D3BD7"/>
    <w:rPr>
      <w:rFonts w:asciiTheme="majorHAnsi" w:eastAsiaTheme="majorEastAsia" w:hAnsiTheme="majorHAnsi" w:cstheme="majorBidi"/>
      <w:b/>
      <w:bCs/>
      <w:color w:val="595959" w:themeColor="text1" w:themeTint="A6"/>
      <w:sz w:val="28"/>
    </w:rPr>
  </w:style>
  <w:style w:type="character" w:customStyle="1" w:styleId="Titre4Car">
    <w:name w:val="Titre 4 Car"/>
    <w:aliases w:val="BOA_Titre_3 Car"/>
    <w:basedOn w:val="Policepardfaut"/>
    <w:link w:val="Titre4"/>
    <w:uiPriority w:val="9"/>
    <w:rsid w:val="00E63864"/>
    <w:rPr>
      <w:rFonts w:asciiTheme="majorHAnsi" w:eastAsiaTheme="majorEastAsia" w:hAnsiTheme="majorHAnsi" w:cstheme="majorBidi"/>
      <w:b/>
      <w:bCs/>
      <w:i/>
      <w:iCs/>
      <w:color w:val="595959" w:themeColor="text1" w:themeTint="A6"/>
      <w:sz w:val="24"/>
    </w:rPr>
  </w:style>
  <w:style w:type="character" w:customStyle="1" w:styleId="Titre5Car">
    <w:name w:val="Titre 5 Car"/>
    <w:aliases w:val="BOA_Titre_4 Car"/>
    <w:basedOn w:val="Policepardfaut"/>
    <w:link w:val="Titre5"/>
    <w:uiPriority w:val="9"/>
    <w:rsid w:val="00E63864"/>
    <w:rPr>
      <w:rFonts w:asciiTheme="majorHAnsi" w:eastAsiaTheme="majorEastAsia" w:hAnsiTheme="majorHAnsi" w:cstheme="majorBidi"/>
      <w:color w:val="7F7F7F" w:themeColor="accent1" w:themeShade="7F"/>
      <w:u w:val="single"/>
    </w:rPr>
  </w:style>
  <w:style w:type="character" w:customStyle="1" w:styleId="Titre6Car">
    <w:name w:val="Titre 6 Car"/>
    <w:basedOn w:val="Policepardfaut"/>
    <w:link w:val="Titre6"/>
    <w:uiPriority w:val="9"/>
    <w:rsid w:val="0029636E"/>
    <w:rPr>
      <w:rFonts w:asciiTheme="majorHAnsi" w:eastAsiaTheme="majorEastAsia" w:hAnsiTheme="majorHAnsi" w:cstheme="majorBidi"/>
      <w:i/>
      <w:iCs/>
      <w:color w:val="7F7F7F" w:themeColor="accent1" w:themeShade="7F"/>
    </w:rPr>
  </w:style>
  <w:style w:type="character" w:customStyle="1" w:styleId="Titre7Car">
    <w:name w:val="Titre 7 Car"/>
    <w:basedOn w:val="Policepardfaut"/>
    <w:link w:val="Titre7"/>
    <w:uiPriority w:val="9"/>
    <w:rsid w:val="0029636E"/>
    <w:rPr>
      <w:rFonts w:asciiTheme="majorHAnsi" w:eastAsiaTheme="majorEastAsia" w:hAnsiTheme="majorHAnsi" w:cstheme="majorBidi"/>
      <w:i/>
      <w:iCs/>
      <w:color w:val="404040" w:themeColor="text1" w:themeTint="BF"/>
    </w:rPr>
  </w:style>
  <w:style w:type="paragraph" w:styleId="Paragraphedeliste">
    <w:name w:val="List Paragraph"/>
    <w:aliases w:val="BOA_Paragraphe_de_liste"/>
    <w:basedOn w:val="Normal"/>
    <w:autoRedefine/>
    <w:uiPriority w:val="34"/>
    <w:qFormat/>
    <w:rsid w:val="00D5372B"/>
    <w:pPr>
      <w:numPr>
        <w:numId w:val="6"/>
      </w:numPr>
      <w:tabs>
        <w:tab w:val="left" w:pos="5928"/>
      </w:tabs>
      <w:contextualSpacing/>
    </w:pPr>
    <w:rPr>
      <w:rFonts w:ascii="Arial" w:hAnsi="Arial"/>
      <w:color w:val="FF0000"/>
    </w:rPr>
  </w:style>
  <w:style w:type="paragraph" w:customStyle="1" w:styleId="BOARsum">
    <w:name w:val="BOA_Résumé"/>
    <w:basedOn w:val="Titre2"/>
    <w:link w:val="BOARsumCar"/>
    <w:qFormat/>
    <w:rsid w:val="00E63864"/>
    <w:pPr>
      <w:numPr>
        <w:numId w:val="0"/>
      </w:numPr>
      <w:spacing w:before="240" w:after="240"/>
    </w:pPr>
    <w:rPr>
      <w:rFonts w:ascii="Arial" w:hAnsi="Arial" w:cs="Arial"/>
    </w:rPr>
  </w:style>
  <w:style w:type="character" w:customStyle="1" w:styleId="BOARsumCar">
    <w:name w:val="BOA_Résumé Car"/>
    <w:basedOn w:val="Policepardfaut"/>
    <w:link w:val="BOARsum"/>
    <w:rsid w:val="00AD50CD"/>
    <w:rPr>
      <w:rFonts w:ascii="Arial" w:eastAsiaTheme="majorEastAsia" w:hAnsi="Arial" w:cs="Arial"/>
      <w:b/>
      <w:bCs/>
      <w:color w:val="595959" w:themeColor="text1" w:themeTint="A6"/>
      <w:sz w:val="32"/>
      <w:szCs w:val="26"/>
    </w:rPr>
  </w:style>
  <w:style w:type="paragraph" w:customStyle="1" w:styleId="BOAOrigineAuteur">
    <w:name w:val="BOA_Origine_Auteur"/>
    <w:basedOn w:val="Normal"/>
    <w:link w:val="BOAOrigineAuteurCar"/>
    <w:autoRedefine/>
    <w:qFormat/>
    <w:rsid w:val="0003092D"/>
    <w:rPr>
      <w:rFonts w:ascii="Arial" w:hAnsi="Arial" w:cs="Arial"/>
      <w:i/>
      <w:sz w:val="20"/>
    </w:rPr>
  </w:style>
  <w:style w:type="paragraph" w:customStyle="1" w:styleId="BOAAuteur">
    <w:name w:val="BOA_Auteur"/>
    <w:basedOn w:val="Normal"/>
    <w:link w:val="BOAAuteurCar"/>
    <w:rsid w:val="00AD50CD"/>
    <w:rPr>
      <w:rFonts w:ascii="Arial" w:hAnsi="Arial" w:cs="Arial"/>
      <w:b/>
    </w:rPr>
  </w:style>
  <w:style w:type="character" w:customStyle="1" w:styleId="BOAAuteurCar">
    <w:name w:val="BOA_Auteur Car"/>
    <w:basedOn w:val="Policepardfaut"/>
    <w:link w:val="BOAAuteur"/>
    <w:rsid w:val="00AD50CD"/>
    <w:rPr>
      <w:rFonts w:ascii="Arial" w:hAnsi="Arial" w:cs="Arial"/>
      <w:b/>
    </w:rPr>
  </w:style>
  <w:style w:type="character" w:customStyle="1" w:styleId="BOAOrigineAuteurCar">
    <w:name w:val="BOA_Origine_Auteur Car"/>
    <w:basedOn w:val="Policepardfaut"/>
    <w:link w:val="BOAOrigineAuteur"/>
    <w:rsid w:val="0003092D"/>
    <w:rPr>
      <w:rFonts w:ascii="Arial" w:hAnsi="Arial" w:cs="Arial"/>
      <w:i/>
      <w:sz w:val="20"/>
    </w:rPr>
  </w:style>
  <w:style w:type="paragraph" w:customStyle="1" w:styleId="MTDisplayEquation">
    <w:name w:val="MTDisplayEquation"/>
    <w:basedOn w:val="Normal"/>
    <w:next w:val="Normal"/>
    <w:link w:val="MTDisplayEquationCar"/>
    <w:rsid w:val="00E754D5"/>
    <w:pPr>
      <w:tabs>
        <w:tab w:val="center" w:pos="4540"/>
        <w:tab w:val="right" w:pos="9080"/>
      </w:tabs>
      <w:spacing w:after="120" w:line="480" w:lineRule="auto"/>
    </w:pPr>
    <w:rPr>
      <w:rFonts w:ascii="Arial" w:hAnsi="Arial" w:cs="Arial"/>
      <w:color w:val="000000" w:themeColor="text1"/>
      <w:sz w:val="24"/>
      <w:szCs w:val="24"/>
    </w:rPr>
  </w:style>
  <w:style w:type="character" w:customStyle="1" w:styleId="MTDisplayEquationCar">
    <w:name w:val="MTDisplayEquation Car"/>
    <w:basedOn w:val="Policepardfaut"/>
    <w:link w:val="MTDisplayEquation"/>
    <w:rsid w:val="00E754D5"/>
    <w:rPr>
      <w:rFonts w:ascii="Arial" w:hAnsi="Arial" w:cs="Arial"/>
      <w:color w:val="000000" w:themeColor="text1"/>
      <w:sz w:val="24"/>
      <w:szCs w:val="24"/>
    </w:rPr>
  </w:style>
  <w:style w:type="character" w:styleId="Lienhypertexte">
    <w:name w:val="Hyperlink"/>
    <w:basedOn w:val="Policepardfaut"/>
    <w:uiPriority w:val="99"/>
    <w:unhideWhenUsed/>
    <w:rsid w:val="00E754D5"/>
    <w:rPr>
      <w:color w:val="0000FF" w:themeColor="hyperlink"/>
      <w:u w:val="single"/>
    </w:rPr>
  </w:style>
  <w:style w:type="character" w:styleId="Numrodeligne">
    <w:name w:val="line number"/>
    <w:basedOn w:val="Policepardfaut"/>
    <w:uiPriority w:val="99"/>
    <w:semiHidden/>
    <w:unhideWhenUsed/>
    <w:rsid w:val="00E754D5"/>
  </w:style>
  <w:style w:type="paragraph" w:styleId="NormalWeb">
    <w:name w:val="Normal (Web)"/>
    <w:basedOn w:val="Normal"/>
    <w:uiPriority w:val="99"/>
    <w:semiHidden/>
    <w:unhideWhenUsed/>
    <w:rsid w:val="00403394"/>
    <w:pPr>
      <w:spacing w:before="100" w:beforeAutospacing="1" w:after="119"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7C2C80"/>
    <w:rPr>
      <w:color w:val="808080"/>
    </w:rPr>
  </w:style>
  <w:style w:type="paragraph" w:styleId="Rvision">
    <w:name w:val="Revision"/>
    <w:hidden/>
    <w:uiPriority w:val="99"/>
    <w:semiHidden/>
    <w:rsid w:val="00CB3024"/>
    <w:pPr>
      <w:spacing w:after="0" w:line="240" w:lineRule="auto"/>
    </w:pPr>
  </w:style>
  <w:style w:type="character" w:styleId="Marquedecommentaire">
    <w:name w:val="annotation reference"/>
    <w:basedOn w:val="Policepardfaut"/>
    <w:uiPriority w:val="99"/>
    <w:semiHidden/>
    <w:unhideWhenUsed/>
    <w:rsid w:val="00CB3024"/>
    <w:rPr>
      <w:sz w:val="16"/>
      <w:szCs w:val="16"/>
    </w:rPr>
  </w:style>
  <w:style w:type="paragraph" w:styleId="Commentaire">
    <w:name w:val="annotation text"/>
    <w:basedOn w:val="Normal"/>
    <w:link w:val="CommentaireCar"/>
    <w:uiPriority w:val="99"/>
    <w:semiHidden/>
    <w:unhideWhenUsed/>
    <w:rsid w:val="00CB3024"/>
    <w:pPr>
      <w:spacing w:line="240" w:lineRule="auto"/>
    </w:pPr>
    <w:rPr>
      <w:sz w:val="20"/>
      <w:szCs w:val="20"/>
    </w:rPr>
  </w:style>
  <w:style w:type="character" w:customStyle="1" w:styleId="CommentaireCar">
    <w:name w:val="Commentaire Car"/>
    <w:basedOn w:val="Policepardfaut"/>
    <w:link w:val="Commentaire"/>
    <w:uiPriority w:val="99"/>
    <w:semiHidden/>
    <w:rsid w:val="00CB3024"/>
    <w:rPr>
      <w:sz w:val="20"/>
      <w:szCs w:val="20"/>
    </w:rPr>
  </w:style>
  <w:style w:type="paragraph" w:styleId="Objetducommentaire">
    <w:name w:val="annotation subject"/>
    <w:basedOn w:val="Commentaire"/>
    <w:next w:val="Commentaire"/>
    <w:link w:val="ObjetducommentaireCar"/>
    <w:uiPriority w:val="99"/>
    <w:semiHidden/>
    <w:unhideWhenUsed/>
    <w:rsid w:val="00CB3024"/>
    <w:rPr>
      <w:b/>
      <w:bCs/>
    </w:rPr>
  </w:style>
  <w:style w:type="character" w:customStyle="1" w:styleId="ObjetducommentaireCar">
    <w:name w:val="Objet du commentaire Car"/>
    <w:basedOn w:val="CommentaireCar"/>
    <w:link w:val="Objetducommentaire"/>
    <w:uiPriority w:val="99"/>
    <w:semiHidden/>
    <w:rsid w:val="00CB3024"/>
    <w:rPr>
      <w:b/>
      <w:bCs/>
      <w:sz w:val="20"/>
      <w:szCs w:val="20"/>
    </w:rPr>
  </w:style>
  <w:style w:type="paragraph" w:styleId="Tabledesillustrations">
    <w:name w:val="table of figures"/>
    <w:basedOn w:val="Normal"/>
    <w:next w:val="Normal"/>
    <w:uiPriority w:val="99"/>
    <w:unhideWhenUsed/>
    <w:rsid w:val="00D6522E"/>
    <w:pPr>
      <w:spacing w:after="0"/>
    </w:pPr>
  </w:style>
  <w:style w:type="paragraph" w:customStyle="1" w:styleId="Default">
    <w:name w:val="Default"/>
    <w:rsid w:val="00F8467B"/>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030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576">
      <w:bodyDiv w:val="1"/>
      <w:marLeft w:val="0"/>
      <w:marRight w:val="0"/>
      <w:marTop w:val="0"/>
      <w:marBottom w:val="0"/>
      <w:divBdr>
        <w:top w:val="none" w:sz="0" w:space="0" w:color="auto"/>
        <w:left w:val="none" w:sz="0" w:space="0" w:color="auto"/>
        <w:bottom w:val="none" w:sz="0" w:space="0" w:color="auto"/>
        <w:right w:val="none" w:sz="0" w:space="0" w:color="auto"/>
      </w:divBdr>
    </w:div>
    <w:div w:id="47340728">
      <w:bodyDiv w:val="1"/>
      <w:marLeft w:val="0"/>
      <w:marRight w:val="0"/>
      <w:marTop w:val="0"/>
      <w:marBottom w:val="0"/>
      <w:divBdr>
        <w:top w:val="none" w:sz="0" w:space="0" w:color="auto"/>
        <w:left w:val="none" w:sz="0" w:space="0" w:color="auto"/>
        <w:bottom w:val="none" w:sz="0" w:space="0" w:color="auto"/>
        <w:right w:val="none" w:sz="0" w:space="0" w:color="auto"/>
      </w:divBdr>
    </w:div>
    <w:div w:id="213321654">
      <w:bodyDiv w:val="1"/>
      <w:marLeft w:val="0"/>
      <w:marRight w:val="0"/>
      <w:marTop w:val="0"/>
      <w:marBottom w:val="0"/>
      <w:divBdr>
        <w:top w:val="none" w:sz="0" w:space="0" w:color="auto"/>
        <w:left w:val="none" w:sz="0" w:space="0" w:color="auto"/>
        <w:bottom w:val="none" w:sz="0" w:space="0" w:color="auto"/>
        <w:right w:val="none" w:sz="0" w:space="0" w:color="auto"/>
      </w:divBdr>
    </w:div>
    <w:div w:id="593438500">
      <w:bodyDiv w:val="1"/>
      <w:marLeft w:val="0"/>
      <w:marRight w:val="0"/>
      <w:marTop w:val="0"/>
      <w:marBottom w:val="0"/>
      <w:divBdr>
        <w:top w:val="none" w:sz="0" w:space="0" w:color="auto"/>
        <w:left w:val="none" w:sz="0" w:space="0" w:color="auto"/>
        <w:bottom w:val="none" w:sz="0" w:space="0" w:color="auto"/>
        <w:right w:val="none" w:sz="0" w:space="0" w:color="auto"/>
      </w:divBdr>
      <w:divsChild>
        <w:div w:id="1280919404">
          <w:marLeft w:val="0"/>
          <w:marRight w:val="0"/>
          <w:marTop w:val="0"/>
          <w:marBottom w:val="0"/>
          <w:divBdr>
            <w:top w:val="none" w:sz="0" w:space="0" w:color="auto"/>
            <w:left w:val="none" w:sz="0" w:space="0" w:color="auto"/>
            <w:bottom w:val="none" w:sz="0" w:space="0" w:color="auto"/>
            <w:right w:val="none" w:sz="0" w:space="0" w:color="auto"/>
          </w:divBdr>
          <w:divsChild>
            <w:div w:id="7668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9167">
      <w:bodyDiv w:val="1"/>
      <w:marLeft w:val="0"/>
      <w:marRight w:val="0"/>
      <w:marTop w:val="0"/>
      <w:marBottom w:val="0"/>
      <w:divBdr>
        <w:top w:val="none" w:sz="0" w:space="0" w:color="auto"/>
        <w:left w:val="none" w:sz="0" w:space="0" w:color="auto"/>
        <w:bottom w:val="none" w:sz="0" w:space="0" w:color="auto"/>
        <w:right w:val="none" w:sz="0" w:space="0" w:color="auto"/>
      </w:divBdr>
    </w:div>
    <w:div w:id="679043274">
      <w:bodyDiv w:val="1"/>
      <w:marLeft w:val="0"/>
      <w:marRight w:val="0"/>
      <w:marTop w:val="0"/>
      <w:marBottom w:val="0"/>
      <w:divBdr>
        <w:top w:val="none" w:sz="0" w:space="0" w:color="auto"/>
        <w:left w:val="none" w:sz="0" w:space="0" w:color="auto"/>
        <w:bottom w:val="none" w:sz="0" w:space="0" w:color="auto"/>
        <w:right w:val="none" w:sz="0" w:space="0" w:color="auto"/>
      </w:divBdr>
    </w:div>
    <w:div w:id="1096170416">
      <w:bodyDiv w:val="1"/>
      <w:marLeft w:val="0"/>
      <w:marRight w:val="0"/>
      <w:marTop w:val="0"/>
      <w:marBottom w:val="0"/>
      <w:divBdr>
        <w:top w:val="none" w:sz="0" w:space="0" w:color="auto"/>
        <w:left w:val="none" w:sz="0" w:space="0" w:color="auto"/>
        <w:bottom w:val="none" w:sz="0" w:space="0" w:color="auto"/>
        <w:right w:val="none" w:sz="0" w:space="0" w:color="auto"/>
      </w:divBdr>
    </w:div>
    <w:div w:id="1171989690">
      <w:bodyDiv w:val="1"/>
      <w:marLeft w:val="0"/>
      <w:marRight w:val="0"/>
      <w:marTop w:val="0"/>
      <w:marBottom w:val="0"/>
      <w:divBdr>
        <w:top w:val="none" w:sz="0" w:space="0" w:color="auto"/>
        <w:left w:val="none" w:sz="0" w:space="0" w:color="auto"/>
        <w:bottom w:val="none" w:sz="0" w:space="0" w:color="auto"/>
        <w:right w:val="none" w:sz="0" w:space="0" w:color="auto"/>
      </w:divBdr>
      <w:divsChild>
        <w:div w:id="1366250550">
          <w:marLeft w:val="0"/>
          <w:marRight w:val="0"/>
          <w:marTop w:val="0"/>
          <w:marBottom w:val="0"/>
          <w:divBdr>
            <w:top w:val="none" w:sz="0" w:space="0" w:color="auto"/>
            <w:left w:val="none" w:sz="0" w:space="0" w:color="auto"/>
            <w:bottom w:val="none" w:sz="0" w:space="0" w:color="auto"/>
            <w:right w:val="none" w:sz="0" w:space="0" w:color="auto"/>
          </w:divBdr>
          <w:divsChild>
            <w:div w:id="7340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8764">
      <w:bodyDiv w:val="1"/>
      <w:marLeft w:val="0"/>
      <w:marRight w:val="0"/>
      <w:marTop w:val="0"/>
      <w:marBottom w:val="0"/>
      <w:divBdr>
        <w:top w:val="none" w:sz="0" w:space="0" w:color="auto"/>
        <w:left w:val="none" w:sz="0" w:space="0" w:color="auto"/>
        <w:bottom w:val="none" w:sz="0" w:space="0" w:color="auto"/>
        <w:right w:val="none" w:sz="0" w:space="0" w:color="auto"/>
      </w:divBdr>
    </w:div>
    <w:div w:id="1423338676">
      <w:bodyDiv w:val="1"/>
      <w:marLeft w:val="0"/>
      <w:marRight w:val="0"/>
      <w:marTop w:val="0"/>
      <w:marBottom w:val="0"/>
      <w:divBdr>
        <w:top w:val="none" w:sz="0" w:space="0" w:color="auto"/>
        <w:left w:val="none" w:sz="0" w:space="0" w:color="auto"/>
        <w:bottom w:val="none" w:sz="0" w:space="0" w:color="auto"/>
        <w:right w:val="none" w:sz="0" w:space="0" w:color="auto"/>
      </w:divBdr>
    </w:div>
    <w:div w:id="1645885921">
      <w:bodyDiv w:val="1"/>
      <w:marLeft w:val="0"/>
      <w:marRight w:val="0"/>
      <w:marTop w:val="0"/>
      <w:marBottom w:val="0"/>
      <w:divBdr>
        <w:top w:val="none" w:sz="0" w:space="0" w:color="auto"/>
        <w:left w:val="none" w:sz="0" w:space="0" w:color="auto"/>
        <w:bottom w:val="none" w:sz="0" w:space="0" w:color="auto"/>
        <w:right w:val="none" w:sz="0" w:space="0" w:color="auto"/>
      </w:divBdr>
      <w:divsChild>
        <w:div w:id="943271892">
          <w:marLeft w:val="0"/>
          <w:marRight w:val="0"/>
          <w:marTop w:val="0"/>
          <w:marBottom w:val="0"/>
          <w:divBdr>
            <w:top w:val="none" w:sz="0" w:space="0" w:color="auto"/>
            <w:left w:val="none" w:sz="0" w:space="0" w:color="auto"/>
            <w:bottom w:val="none" w:sz="0" w:space="0" w:color="auto"/>
            <w:right w:val="none" w:sz="0" w:space="0" w:color="auto"/>
          </w:divBdr>
          <w:divsChild>
            <w:div w:id="79328156">
              <w:marLeft w:val="0"/>
              <w:marRight w:val="0"/>
              <w:marTop w:val="0"/>
              <w:marBottom w:val="0"/>
              <w:divBdr>
                <w:top w:val="none" w:sz="0" w:space="0" w:color="auto"/>
                <w:left w:val="none" w:sz="0" w:space="0" w:color="auto"/>
                <w:bottom w:val="none" w:sz="0" w:space="0" w:color="auto"/>
                <w:right w:val="none" w:sz="0" w:space="0" w:color="auto"/>
              </w:divBdr>
            </w:div>
            <w:div w:id="922111218">
              <w:marLeft w:val="0"/>
              <w:marRight w:val="0"/>
              <w:marTop w:val="0"/>
              <w:marBottom w:val="0"/>
              <w:divBdr>
                <w:top w:val="none" w:sz="0" w:space="0" w:color="auto"/>
                <w:left w:val="none" w:sz="0" w:space="0" w:color="auto"/>
                <w:bottom w:val="none" w:sz="0" w:space="0" w:color="auto"/>
                <w:right w:val="none" w:sz="0" w:space="0" w:color="auto"/>
              </w:divBdr>
            </w:div>
            <w:div w:id="13614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6207">
      <w:bodyDiv w:val="1"/>
      <w:marLeft w:val="0"/>
      <w:marRight w:val="0"/>
      <w:marTop w:val="0"/>
      <w:marBottom w:val="0"/>
      <w:divBdr>
        <w:top w:val="none" w:sz="0" w:space="0" w:color="auto"/>
        <w:left w:val="none" w:sz="0" w:space="0" w:color="auto"/>
        <w:bottom w:val="none" w:sz="0" w:space="0" w:color="auto"/>
        <w:right w:val="none" w:sz="0" w:space="0" w:color="auto"/>
      </w:divBdr>
    </w:div>
    <w:div w:id="1762795274">
      <w:bodyDiv w:val="1"/>
      <w:marLeft w:val="0"/>
      <w:marRight w:val="0"/>
      <w:marTop w:val="0"/>
      <w:marBottom w:val="0"/>
      <w:divBdr>
        <w:top w:val="none" w:sz="0" w:space="0" w:color="auto"/>
        <w:left w:val="none" w:sz="0" w:space="0" w:color="auto"/>
        <w:bottom w:val="none" w:sz="0" w:space="0" w:color="auto"/>
        <w:right w:val="none" w:sz="0" w:space="0" w:color="auto"/>
      </w:divBdr>
    </w:div>
    <w:div w:id="1854763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ain.rigole\Documents\09_BOA_Travail\Modele_BOA_Auteurs.dotx" TargetMode="External"/></Relationships>
</file>

<file path=word/theme/theme1.xml><?xml version="1.0" encoding="utf-8"?>
<a:theme xmlns:a="http://schemas.openxmlformats.org/drawingml/2006/main" name="BOA_Thème_Methode">
  <a:themeElements>
    <a:clrScheme name="BOA_Methode">
      <a:dk1>
        <a:sysClr val="windowText" lastClr="000000"/>
      </a:dk1>
      <a:lt1>
        <a:sysClr val="window" lastClr="FFFFFF"/>
      </a:lt1>
      <a:dk2>
        <a:srgbClr val="FFFFFF"/>
      </a:dk2>
      <a:lt2>
        <a:srgbClr val="FFFFFF"/>
      </a:lt2>
      <a:accent1>
        <a:srgbClr val="FFFFFF"/>
      </a:accent1>
      <a:accent2>
        <a:srgbClr val="FFFFFF"/>
      </a:accent2>
      <a:accent3>
        <a:srgbClr val="92D050"/>
      </a:accent3>
      <a:accent4>
        <a:srgbClr val="FFFFFF"/>
      </a:accent4>
      <a:accent5>
        <a:srgbClr val="FFFFFF"/>
      </a:accent5>
      <a:accent6>
        <a:srgbClr val="FFFFFF"/>
      </a:accent6>
      <a:hlink>
        <a:srgbClr val="0000FF"/>
      </a:hlink>
      <a:folHlink>
        <a:srgbClr val="9999FF"/>
      </a:folHlink>
    </a:clrScheme>
    <a:fontScheme name="BO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C8CE-668D-4B72-A999-672BE96A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Modele_BOA_Auteurs.dotx</Template>
  <TotalTime>21</TotalTime>
  <Pages>3</Pages>
  <Words>638</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RIGOLE Sylvain - CEREMA/DTecITM/CTOA/DCSL</dc:creator>
  <cp:keywords/>
  <dc:description/>
  <cp:lastModifiedBy>daniel de matteis</cp:lastModifiedBy>
  <cp:revision>3</cp:revision>
  <cp:lastPrinted>2021-06-24T16:26:00Z</cp:lastPrinted>
  <dcterms:created xsi:type="dcterms:W3CDTF">2021-07-15T07:48:00Z</dcterms:created>
  <dcterms:modified xsi:type="dcterms:W3CDTF">2021-07-15T08:11:00Z</dcterms:modified>
</cp:coreProperties>
</file>